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56FC" w14:textId="77777777" w:rsidR="00066DA7" w:rsidRDefault="00CB7A13" w:rsidP="0087026A">
      <w:pPr>
        <w:pStyle w:val="Head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</w:t>
      </w:r>
      <w:r w:rsidR="007205CC">
        <w:rPr>
          <w:rFonts w:ascii="Calibri" w:eastAsia="Calibri" w:hAnsi="Calibri"/>
          <w:sz w:val="22"/>
          <w:szCs w:val="22"/>
        </w:rPr>
        <w:t xml:space="preserve">   </w:t>
      </w:r>
      <w:r w:rsidR="00D055AA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EA1ACD" w:rsidRPr="00EA1ACD">
        <w:rPr>
          <w:rFonts w:ascii="Calibri" w:eastAsia="Calibri" w:hAnsi="Calibri"/>
          <w:sz w:val="22"/>
          <w:szCs w:val="22"/>
        </w:rPr>
        <w:t xml:space="preserve">      </w:t>
      </w:r>
      <w:r w:rsidR="00D055AA">
        <w:rPr>
          <w:rFonts w:ascii="Calibri" w:eastAsia="Calibri" w:hAnsi="Calibri"/>
          <w:sz w:val="22"/>
          <w:szCs w:val="22"/>
        </w:rPr>
        <w:t xml:space="preserve"> </w:t>
      </w:r>
    </w:p>
    <w:p w14:paraId="7693FFF3" w14:textId="77777777" w:rsidR="00526EA5" w:rsidRPr="001076D1" w:rsidRDefault="00CB7A13" w:rsidP="00066DA7">
      <w:pPr>
        <w:pStyle w:val="Header"/>
        <w:jc w:val="center"/>
        <w:rPr>
          <w:rFonts w:ascii="Arial Black" w:hAnsi="Arial Black" w:cs="Tahoma"/>
          <w:color w:val="365F91"/>
          <w:sz w:val="24"/>
          <w:szCs w:val="24"/>
        </w:rPr>
      </w:pPr>
      <w:r w:rsidRPr="001076D1">
        <w:rPr>
          <w:rFonts w:ascii="Arial Black" w:hAnsi="Arial Black" w:cs="Tahoma"/>
          <w:color w:val="365F91"/>
          <w:sz w:val="24"/>
          <w:szCs w:val="24"/>
        </w:rPr>
        <w:t>FINANCE FOR ENTERPRISE</w:t>
      </w:r>
      <w:r w:rsidR="005E3ACB" w:rsidRPr="001076D1">
        <w:rPr>
          <w:rFonts w:ascii="Arial Black" w:hAnsi="Arial Black" w:cs="Tahoma"/>
          <w:color w:val="365F91"/>
          <w:sz w:val="24"/>
          <w:szCs w:val="24"/>
        </w:rPr>
        <w:t>: ENTERPRISE LOAN</w:t>
      </w:r>
      <w:r w:rsidR="00526EA5" w:rsidRPr="001076D1">
        <w:rPr>
          <w:rFonts w:ascii="Arial Black" w:hAnsi="Arial Black" w:cs="Tahoma"/>
          <w:color w:val="365F91"/>
          <w:sz w:val="24"/>
          <w:szCs w:val="24"/>
        </w:rPr>
        <w:t xml:space="preserve"> APPLICATION</w:t>
      </w:r>
    </w:p>
    <w:p w14:paraId="26CEF787" w14:textId="77777777" w:rsidR="00526EA5" w:rsidRPr="001076D1" w:rsidRDefault="00526EA5">
      <w:pPr>
        <w:jc w:val="center"/>
        <w:rPr>
          <w:rFonts w:ascii="Tahoma" w:hAnsi="Tahoma" w:cs="Tahoma"/>
          <w:color w:val="365F91"/>
        </w:rPr>
      </w:pPr>
    </w:p>
    <w:p w14:paraId="6CFABF65" w14:textId="77777777" w:rsidR="00526EA5" w:rsidRPr="001076D1" w:rsidRDefault="00526EA5" w:rsidP="00560736">
      <w:pPr>
        <w:jc w:val="center"/>
        <w:rPr>
          <w:rFonts w:ascii="Tahoma" w:hAnsi="Tahoma" w:cs="Tahoma"/>
          <w:color w:val="365F91"/>
          <w:sz w:val="16"/>
          <w:szCs w:val="16"/>
        </w:rPr>
      </w:pPr>
      <w:r w:rsidRPr="001076D1">
        <w:rPr>
          <w:rFonts w:ascii="Tahoma" w:hAnsi="Tahoma" w:cs="Tahoma"/>
          <w:color w:val="365F91"/>
          <w:sz w:val="16"/>
          <w:szCs w:val="16"/>
        </w:rPr>
        <w:t>All information provided in this application shall remain confidential and will be reviewed only by those persons involved in the loan decision.</w:t>
      </w:r>
    </w:p>
    <w:p w14:paraId="6A8D7F39" w14:textId="77777777" w:rsidR="00560736" w:rsidRPr="00560736" w:rsidRDefault="00560736" w:rsidP="00560736">
      <w:pPr>
        <w:jc w:val="center"/>
        <w:rPr>
          <w:rFonts w:ascii="Tahoma" w:hAnsi="Tahoma" w:cs="Tahoma"/>
          <w:color w:val="FF0000"/>
          <w:sz w:val="16"/>
          <w:szCs w:val="16"/>
        </w:rPr>
      </w:pPr>
    </w:p>
    <w:tbl>
      <w:tblPr>
        <w:tblW w:w="0" w:type="auto"/>
        <w:tblInd w:w="3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10173"/>
      </w:tblGrid>
      <w:tr w:rsidR="00E256B1" w:rsidRPr="0054635B" w14:paraId="6E8B8238" w14:textId="77777777" w:rsidTr="0054635B">
        <w:trPr>
          <w:trHeight w:val="889"/>
        </w:trPr>
        <w:tc>
          <w:tcPr>
            <w:tcW w:w="10173" w:type="dxa"/>
            <w:shd w:val="clear" w:color="auto" w:fill="auto"/>
            <w:vAlign w:val="center"/>
          </w:tcPr>
          <w:p w14:paraId="51569F86" w14:textId="77777777" w:rsidR="00807766" w:rsidRPr="001076D1" w:rsidRDefault="00807766" w:rsidP="0054635B">
            <w:pPr>
              <w:jc w:val="center"/>
              <w:rPr>
                <w:rFonts w:ascii="Tahoma" w:hAnsi="Tahoma" w:cs="Tahoma"/>
                <w:color w:val="365F91"/>
                <w:sz w:val="16"/>
                <w:szCs w:val="16"/>
              </w:rPr>
            </w:pPr>
          </w:p>
          <w:p w14:paraId="0332AE27" w14:textId="43BFB7C3" w:rsidR="00E256B1" w:rsidRPr="001076D1" w:rsidRDefault="00807766" w:rsidP="0054635B">
            <w:pPr>
              <w:jc w:val="center"/>
              <w:rPr>
                <w:rFonts w:ascii="Tahoma" w:hAnsi="Tahoma" w:cs="Tahoma"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After completion, please return this application to </w:t>
            </w:r>
            <w:r w:rsidR="00CB7A13"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Finance </w:t>
            </w:r>
            <w:proofErr w:type="gramStart"/>
            <w:r w:rsidR="00CB7A13" w:rsidRPr="001076D1">
              <w:rPr>
                <w:rFonts w:ascii="Tahoma" w:hAnsi="Tahoma" w:cs="Tahoma"/>
                <w:color w:val="365F91"/>
                <w:sz w:val="16"/>
                <w:szCs w:val="16"/>
              </w:rPr>
              <w:t>For</w:t>
            </w:r>
            <w:proofErr w:type="gramEnd"/>
            <w:r w:rsidR="00CB7A13"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Enterprise</w:t>
            </w:r>
            <w:r w:rsidR="00E17E84">
              <w:rPr>
                <w:rFonts w:ascii="Tahoma" w:hAnsi="Tahoma" w:cs="Tahoma"/>
                <w:color w:val="365F91"/>
                <w:sz w:val="16"/>
                <w:szCs w:val="16"/>
              </w:rPr>
              <w:t xml:space="preserve"> Limited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, </w:t>
            </w:r>
            <w:r w:rsidR="00E17E84">
              <w:rPr>
                <w:rFonts w:ascii="Tahoma" w:hAnsi="Tahoma" w:cs="Tahoma"/>
                <w:color w:val="365F91"/>
                <w:sz w:val="16"/>
                <w:szCs w:val="16"/>
              </w:rPr>
              <w:t>Oak House, Heavens</w:t>
            </w:r>
            <w:r w:rsidR="000D796C"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Walk,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Doncaster DN4 5</w:t>
            </w:r>
            <w:r w:rsidR="000D796C" w:rsidRPr="001076D1">
              <w:rPr>
                <w:rFonts w:ascii="Tahoma" w:hAnsi="Tahoma" w:cs="Tahoma"/>
                <w:color w:val="365F91"/>
                <w:sz w:val="16"/>
                <w:szCs w:val="16"/>
              </w:rPr>
              <w:t>H</w:t>
            </w:r>
            <w:r w:rsidR="00E17E84">
              <w:rPr>
                <w:rFonts w:ascii="Tahoma" w:hAnsi="Tahoma" w:cs="Tahoma"/>
                <w:color w:val="365F91"/>
                <w:sz w:val="16"/>
                <w:szCs w:val="16"/>
              </w:rPr>
              <w:t>Z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.</w:t>
            </w:r>
            <w:r w:rsidR="00013C02">
              <w:rPr>
                <w:rFonts w:ascii="Tahoma" w:hAnsi="Tahoma" w:cs="Tahoma"/>
                <w:color w:val="365F91"/>
                <w:sz w:val="16"/>
                <w:szCs w:val="16"/>
              </w:rPr>
              <w:t xml:space="preserve"> 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You may submit the application without any supporting documentation for an initial assessment. However, for full consideration of the</w:t>
            </w:r>
            <w:r w:rsidR="00E256B1"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application, </w:t>
            </w:r>
            <w:r w:rsidR="00704794" w:rsidRPr="00704794">
              <w:rPr>
                <w:rFonts w:ascii="Tahoma" w:hAnsi="Tahoma" w:cs="Tahoma"/>
                <w:color w:val="365F91"/>
                <w:sz w:val="16"/>
                <w:szCs w:val="16"/>
              </w:rPr>
              <w:t xml:space="preserve">Finance </w:t>
            </w:r>
            <w:proofErr w:type="gramStart"/>
            <w:r w:rsidR="00704794" w:rsidRPr="00704794">
              <w:rPr>
                <w:rFonts w:ascii="Tahoma" w:hAnsi="Tahoma" w:cs="Tahoma"/>
                <w:color w:val="365F91"/>
                <w:sz w:val="16"/>
                <w:szCs w:val="16"/>
              </w:rPr>
              <w:t>For</w:t>
            </w:r>
            <w:proofErr w:type="gramEnd"/>
            <w:r w:rsidR="00704794" w:rsidRPr="00704794">
              <w:rPr>
                <w:rFonts w:ascii="Tahoma" w:hAnsi="Tahoma" w:cs="Tahoma"/>
                <w:color w:val="365F91"/>
                <w:sz w:val="16"/>
                <w:szCs w:val="16"/>
              </w:rPr>
              <w:t xml:space="preserve"> Enterprise</w:t>
            </w:r>
            <w:r w:rsidR="00E256B1"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will request a Declaration Sheet signed by each of the directors/owners, a 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b</w:t>
            </w:r>
            <w:r w:rsidR="00E256B1"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usiness 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p</w:t>
            </w:r>
            <w:r w:rsidR="00E256B1" w:rsidRPr="001076D1">
              <w:rPr>
                <w:rFonts w:ascii="Tahoma" w:hAnsi="Tahoma" w:cs="Tahoma"/>
                <w:color w:val="365F91"/>
                <w:sz w:val="16"/>
                <w:szCs w:val="16"/>
              </w:rPr>
              <w:t>lan and supporting financial information, including personal assets &amp; liabilities.</w:t>
            </w:r>
          </w:p>
          <w:p w14:paraId="4A4FB2CF" w14:textId="77777777" w:rsidR="00E256B1" w:rsidRPr="0054635B" w:rsidRDefault="00E256B1" w:rsidP="0054635B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90F9913" w14:textId="77777777" w:rsidR="00526EA5" w:rsidRDefault="00526EA5">
      <w:pPr>
        <w:jc w:val="center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1188"/>
        <w:gridCol w:w="900"/>
        <w:gridCol w:w="540"/>
        <w:gridCol w:w="1980"/>
        <w:gridCol w:w="1980"/>
        <w:gridCol w:w="1620"/>
        <w:gridCol w:w="1929"/>
      </w:tblGrid>
      <w:tr w:rsidR="00526EA5" w:rsidRPr="0054635B" w14:paraId="7F8AF297" w14:textId="77777777" w:rsidTr="0054635B">
        <w:trPr>
          <w:trHeight w:val="340"/>
        </w:trPr>
        <w:tc>
          <w:tcPr>
            <w:tcW w:w="10137" w:type="dxa"/>
            <w:gridSpan w:val="7"/>
            <w:shd w:val="clear" w:color="auto" w:fill="D9D9D9"/>
            <w:vAlign w:val="center"/>
          </w:tcPr>
          <w:p w14:paraId="66705C1F" w14:textId="77777777" w:rsidR="00526EA5" w:rsidRPr="0054635B" w:rsidRDefault="00526EA5" w:rsidP="009B5FDC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54635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BUSINESS </w:t>
            </w:r>
            <w:r w:rsidR="001261B6" w:rsidRPr="0054635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CONTACT </w:t>
            </w:r>
            <w:r w:rsidRPr="0054635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DETAILS</w:t>
            </w:r>
          </w:p>
        </w:tc>
      </w:tr>
      <w:tr w:rsidR="00526EA5" w:rsidRPr="0054635B" w14:paraId="23D33721" w14:textId="77777777" w:rsidTr="0054635B">
        <w:trPr>
          <w:trHeight w:val="340"/>
        </w:trPr>
        <w:tc>
          <w:tcPr>
            <w:tcW w:w="2628" w:type="dxa"/>
            <w:gridSpan w:val="3"/>
            <w:shd w:val="clear" w:color="auto" w:fill="auto"/>
            <w:vAlign w:val="center"/>
          </w:tcPr>
          <w:p w14:paraId="10898930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Company / Business name</w:t>
            </w:r>
          </w:p>
        </w:tc>
        <w:tc>
          <w:tcPr>
            <w:tcW w:w="7509" w:type="dxa"/>
            <w:gridSpan w:val="4"/>
            <w:shd w:val="clear" w:color="auto" w:fill="auto"/>
            <w:vAlign w:val="center"/>
          </w:tcPr>
          <w:p w14:paraId="0760B382" w14:textId="77777777" w:rsidR="00526EA5" w:rsidRPr="001076D1" w:rsidRDefault="00526EA5" w:rsidP="006E0497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526EA5" w:rsidRPr="0054635B" w14:paraId="7D47DBF7" w14:textId="77777777" w:rsidTr="0054635B">
        <w:trPr>
          <w:trHeight w:val="340"/>
        </w:trPr>
        <w:tc>
          <w:tcPr>
            <w:tcW w:w="2628" w:type="dxa"/>
            <w:gridSpan w:val="3"/>
            <w:shd w:val="clear" w:color="auto" w:fill="auto"/>
            <w:vAlign w:val="center"/>
          </w:tcPr>
          <w:p w14:paraId="78F6A99A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Contact Name</w:t>
            </w:r>
          </w:p>
        </w:tc>
        <w:tc>
          <w:tcPr>
            <w:tcW w:w="7509" w:type="dxa"/>
            <w:gridSpan w:val="4"/>
            <w:shd w:val="clear" w:color="auto" w:fill="auto"/>
            <w:vAlign w:val="center"/>
          </w:tcPr>
          <w:p w14:paraId="29D57720" w14:textId="77777777" w:rsidR="00526EA5" w:rsidRPr="001076D1" w:rsidRDefault="00526EA5" w:rsidP="004674D3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526EA5" w:rsidRPr="0054635B" w14:paraId="40298980" w14:textId="77777777" w:rsidTr="0054635B">
        <w:trPr>
          <w:trHeight w:val="546"/>
        </w:trPr>
        <w:tc>
          <w:tcPr>
            <w:tcW w:w="2628" w:type="dxa"/>
            <w:gridSpan w:val="3"/>
            <w:shd w:val="clear" w:color="auto" w:fill="auto"/>
            <w:vAlign w:val="center"/>
          </w:tcPr>
          <w:p w14:paraId="48CE8EA9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Business trading address (or intended address if new start)</w:t>
            </w:r>
          </w:p>
        </w:tc>
        <w:tc>
          <w:tcPr>
            <w:tcW w:w="7509" w:type="dxa"/>
            <w:gridSpan w:val="4"/>
            <w:shd w:val="clear" w:color="auto" w:fill="auto"/>
            <w:vAlign w:val="center"/>
          </w:tcPr>
          <w:p w14:paraId="3743D405" w14:textId="77777777" w:rsidR="00526EA5" w:rsidRPr="001076D1" w:rsidRDefault="00526EA5" w:rsidP="007118DB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526EA5" w:rsidRPr="0054635B" w14:paraId="431AF9F7" w14:textId="77777777" w:rsidTr="0054635B">
        <w:trPr>
          <w:trHeight w:val="340"/>
        </w:trPr>
        <w:tc>
          <w:tcPr>
            <w:tcW w:w="1188" w:type="dxa"/>
            <w:shd w:val="clear" w:color="auto" w:fill="auto"/>
            <w:vAlign w:val="center"/>
          </w:tcPr>
          <w:p w14:paraId="148CCA7F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Postcode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78411930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4704956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Business telephone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BA4EAC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68DBA7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Business mobile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1BF4DDE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526EA5" w:rsidRPr="0054635B" w14:paraId="74A1E939" w14:textId="77777777" w:rsidTr="0054635B">
        <w:trPr>
          <w:trHeight w:val="340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7CF45B08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Business email</w:t>
            </w:r>
          </w:p>
        </w:tc>
        <w:tc>
          <w:tcPr>
            <w:tcW w:w="8049" w:type="dxa"/>
            <w:gridSpan w:val="5"/>
            <w:shd w:val="clear" w:color="auto" w:fill="auto"/>
            <w:vAlign w:val="center"/>
          </w:tcPr>
          <w:p w14:paraId="45554E19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526EA5" w:rsidRPr="0054635B" w14:paraId="21E1368C" w14:textId="77777777" w:rsidTr="0054635B">
        <w:trPr>
          <w:trHeight w:val="340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027D2F3D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Business web site</w:t>
            </w:r>
          </w:p>
        </w:tc>
        <w:tc>
          <w:tcPr>
            <w:tcW w:w="8049" w:type="dxa"/>
            <w:gridSpan w:val="5"/>
            <w:shd w:val="clear" w:color="auto" w:fill="auto"/>
            <w:vAlign w:val="center"/>
          </w:tcPr>
          <w:p w14:paraId="1789F0A2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526EA5" w:rsidRPr="0054635B" w14:paraId="13E8BCBA" w14:textId="77777777" w:rsidTr="0054635B">
        <w:trPr>
          <w:trHeight w:val="327"/>
        </w:trPr>
        <w:tc>
          <w:tcPr>
            <w:tcW w:w="2088" w:type="dxa"/>
            <w:gridSpan w:val="2"/>
            <w:shd w:val="clear" w:color="auto" w:fill="auto"/>
            <w:vAlign w:val="center"/>
          </w:tcPr>
          <w:p w14:paraId="57F64C1C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Nature of business activity</w:t>
            </w:r>
          </w:p>
        </w:tc>
        <w:tc>
          <w:tcPr>
            <w:tcW w:w="8049" w:type="dxa"/>
            <w:gridSpan w:val="5"/>
            <w:shd w:val="clear" w:color="auto" w:fill="auto"/>
            <w:vAlign w:val="center"/>
          </w:tcPr>
          <w:p w14:paraId="1ED2B14E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</w:tbl>
    <w:p w14:paraId="629CF8AB" w14:textId="77777777" w:rsidR="00526EA5" w:rsidRDefault="00526EA5">
      <w:pPr>
        <w:jc w:val="center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1689"/>
        <w:gridCol w:w="1119"/>
        <w:gridCol w:w="277"/>
        <w:gridCol w:w="851"/>
        <w:gridCol w:w="672"/>
        <w:gridCol w:w="1312"/>
        <w:gridCol w:w="488"/>
        <w:gridCol w:w="930"/>
        <w:gridCol w:w="425"/>
        <w:gridCol w:w="445"/>
        <w:gridCol w:w="1929"/>
      </w:tblGrid>
      <w:tr w:rsidR="00526EA5" w:rsidRPr="0054635B" w14:paraId="0BB0FFE8" w14:textId="77777777" w:rsidTr="0054635B">
        <w:trPr>
          <w:trHeight w:val="340"/>
        </w:trPr>
        <w:tc>
          <w:tcPr>
            <w:tcW w:w="10137" w:type="dxa"/>
            <w:gridSpan w:val="11"/>
            <w:shd w:val="clear" w:color="auto" w:fill="D9D9D9"/>
            <w:vAlign w:val="center"/>
          </w:tcPr>
          <w:p w14:paraId="3AFCB4CD" w14:textId="77777777" w:rsidR="00526EA5" w:rsidRPr="0054635B" w:rsidRDefault="00526EA5" w:rsidP="009B5FDC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54635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STATUS OF BUSINESS </w:t>
            </w:r>
          </w:p>
        </w:tc>
      </w:tr>
      <w:tr w:rsidR="00526EA5" w:rsidRPr="0054635B" w14:paraId="43A06F6A" w14:textId="77777777" w:rsidTr="0054635B">
        <w:trPr>
          <w:trHeight w:val="452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20561C2F" w14:textId="77777777" w:rsidR="00526EA5" w:rsidRPr="001076D1" w:rsidRDefault="00526EA5" w:rsidP="009B5FDC">
            <w:pPr>
              <w:rPr>
                <w:color w:val="365F91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 xml:space="preserve">Sole proprietor            </w:t>
            </w:r>
          </w:p>
          <w:tbl>
            <w:tblPr>
              <w:tblpPr w:leftFromText="180" w:rightFromText="180" w:vertAnchor="text" w:horzAnchor="margin" w:tblpXSpec="right" w:tblpY="-268"/>
              <w:tblOverlap w:val="never"/>
              <w:tblW w:w="0" w:type="auto"/>
              <w:tblBorders>
                <w:top w:val="single" w:sz="8" w:space="0" w:color="333399"/>
                <w:left w:val="single" w:sz="8" w:space="0" w:color="333399"/>
                <w:bottom w:val="single" w:sz="8" w:space="0" w:color="333399"/>
                <w:right w:val="single" w:sz="8" w:space="0" w:color="333399"/>
                <w:insideH w:val="single" w:sz="8" w:space="0" w:color="333399"/>
                <w:insideV w:val="single" w:sz="8" w:space="0" w:color="333399"/>
              </w:tblBorders>
              <w:tblLook w:val="0000" w:firstRow="0" w:lastRow="0" w:firstColumn="0" w:lastColumn="0" w:noHBand="0" w:noVBand="0"/>
            </w:tblPr>
            <w:tblGrid>
              <w:gridCol w:w="540"/>
            </w:tblGrid>
            <w:tr w:rsidR="00526EA5" w:rsidRPr="001076D1" w14:paraId="3B28A5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9"/>
              </w:trPr>
              <w:tc>
                <w:tcPr>
                  <w:tcW w:w="540" w:type="dxa"/>
                </w:tcPr>
                <w:p w14:paraId="2283F3B1" w14:textId="77777777" w:rsidR="00526EA5" w:rsidRPr="001076D1" w:rsidRDefault="00526EA5" w:rsidP="009B5FDC">
                  <w:pPr>
                    <w:rPr>
                      <w:rFonts w:ascii="Tahoma" w:hAnsi="Tahoma" w:cs="Tahoma"/>
                      <w:b/>
                      <w:bCs/>
                      <w:color w:val="365F91"/>
                      <w:sz w:val="16"/>
                      <w:szCs w:val="16"/>
                    </w:rPr>
                  </w:pPr>
                </w:p>
              </w:tc>
            </w:tr>
          </w:tbl>
          <w:p w14:paraId="2153453E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12943118" w14:textId="77777777" w:rsidR="00526EA5" w:rsidRPr="001076D1" w:rsidRDefault="00526EA5" w:rsidP="009B5FDC">
            <w:pPr>
              <w:rPr>
                <w:color w:val="365F91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 xml:space="preserve">Limited company            </w:t>
            </w:r>
          </w:p>
          <w:tbl>
            <w:tblPr>
              <w:tblpPr w:leftFromText="180" w:rightFromText="180" w:vertAnchor="text" w:horzAnchor="margin" w:tblpXSpec="right" w:tblpY="-268"/>
              <w:tblOverlap w:val="never"/>
              <w:tblW w:w="0" w:type="auto"/>
              <w:tblBorders>
                <w:top w:val="single" w:sz="8" w:space="0" w:color="333399"/>
                <w:left w:val="single" w:sz="8" w:space="0" w:color="333399"/>
                <w:bottom w:val="single" w:sz="8" w:space="0" w:color="333399"/>
                <w:right w:val="single" w:sz="8" w:space="0" w:color="333399"/>
                <w:insideH w:val="single" w:sz="8" w:space="0" w:color="333399"/>
                <w:insideV w:val="single" w:sz="8" w:space="0" w:color="333399"/>
              </w:tblBorders>
              <w:tblLook w:val="0000" w:firstRow="0" w:lastRow="0" w:firstColumn="0" w:lastColumn="0" w:noHBand="0" w:noVBand="0"/>
            </w:tblPr>
            <w:tblGrid>
              <w:gridCol w:w="540"/>
            </w:tblGrid>
            <w:tr w:rsidR="00526EA5" w:rsidRPr="001076D1" w14:paraId="6B4D88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9"/>
              </w:trPr>
              <w:tc>
                <w:tcPr>
                  <w:tcW w:w="540" w:type="dxa"/>
                </w:tcPr>
                <w:p w14:paraId="5A2C29D4" w14:textId="77777777" w:rsidR="00526EA5" w:rsidRPr="001076D1" w:rsidRDefault="00526EA5" w:rsidP="009B5FDC">
                  <w:pPr>
                    <w:rPr>
                      <w:rFonts w:ascii="Tahoma" w:hAnsi="Tahoma" w:cs="Tahoma"/>
                      <w:b/>
                      <w:bCs/>
                      <w:color w:val="365F91"/>
                      <w:sz w:val="16"/>
                      <w:szCs w:val="16"/>
                    </w:rPr>
                  </w:pPr>
                </w:p>
              </w:tc>
            </w:tr>
          </w:tbl>
          <w:p w14:paraId="186C12DD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51C56AB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Registered number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14:paraId="2B35A24F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526EA5" w:rsidRPr="0054635B" w14:paraId="4160EC23" w14:textId="77777777" w:rsidTr="0054635B">
        <w:trPr>
          <w:trHeight w:val="416"/>
        </w:trPr>
        <w:tc>
          <w:tcPr>
            <w:tcW w:w="3085" w:type="dxa"/>
            <w:gridSpan w:val="3"/>
            <w:shd w:val="clear" w:color="auto" w:fill="auto"/>
            <w:vAlign w:val="center"/>
          </w:tcPr>
          <w:p w14:paraId="7CDF109E" w14:textId="77777777" w:rsidR="00526EA5" w:rsidRPr="001076D1" w:rsidRDefault="00526EA5" w:rsidP="009B5FDC">
            <w:pPr>
              <w:rPr>
                <w:color w:val="365F91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 xml:space="preserve">Partnership            </w:t>
            </w:r>
          </w:p>
          <w:tbl>
            <w:tblPr>
              <w:tblpPr w:leftFromText="180" w:rightFromText="180" w:vertAnchor="text" w:horzAnchor="margin" w:tblpXSpec="right" w:tblpY="-268"/>
              <w:tblOverlap w:val="never"/>
              <w:tblW w:w="0" w:type="auto"/>
              <w:tblBorders>
                <w:top w:val="single" w:sz="8" w:space="0" w:color="333399"/>
                <w:left w:val="single" w:sz="8" w:space="0" w:color="333399"/>
                <w:bottom w:val="single" w:sz="8" w:space="0" w:color="333399"/>
                <w:right w:val="single" w:sz="8" w:space="0" w:color="333399"/>
                <w:insideH w:val="single" w:sz="8" w:space="0" w:color="333399"/>
                <w:insideV w:val="single" w:sz="8" w:space="0" w:color="333399"/>
              </w:tblBorders>
              <w:tblLook w:val="0000" w:firstRow="0" w:lastRow="0" w:firstColumn="0" w:lastColumn="0" w:noHBand="0" w:noVBand="0"/>
            </w:tblPr>
            <w:tblGrid>
              <w:gridCol w:w="540"/>
            </w:tblGrid>
            <w:tr w:rsidR="00526EA5" w:rsidRPr="001076D1" w14:paraId="126056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19"/>
              </w:trPr>
              <w:tc>
                <w:tcPr>
                  <w:tcW w:w="540" w:type="dxa"/>
                </w:tcPr>
                <w:p w14:paraId="148D78CF" w14:textId="77777777" w:rsidR="00526EA5" w:rsidRPr="001076D1" w:rsidRDefault="00526EA5" w:rsidP="009B5FDC">
                  <w:pPr>
                    <w:rPr>
                      <w:rFonts w:ascii="Tahoma" w:hAnsi="Tahoma" w:cs="Tahoma"/>
                      <w:b/>
                      <w:bCs/>
                      <w:color w:val="365F91"/>
                      <w:sz w:val="16"/>
                      <w:szCs w:val="16"/>
                    </w:rPr>
                  </w:pPr>
                </w:p>
              </w:tc>
            </w:tr>
          </w:tbl>
          <w:p w14:paraId="14F543A9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20315C86" w14:textId="77777777" w:rsidR="00526EA5" w:rsidRPr="001076D1" w:rsidRDefault="00526EA5" w:rsidP="009B5FDC">
            <w:pPr>
              <w:rPr>
                <w:color w:val="365F91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 xml:space="preserve">Other (state)           </w:t>
            </w:r>
          </w:p>
          <w:tbl>
            <w:tblPr>
              <w:tblpPr w:leftFromText="180" w:rightFromText="180" w:vertAnchor="text" w:horzAnchor="margin" w:tblpXSpec="right" w:tblpY="-268"/>
              <w:tblOverlap w:val="never"/>
              <w:tblW w:w="0" w:type="auto"/>
              <w:tblBorders>
                <w:top w:val="single" w:sz="8" w:space="0" w:color="333399"/>
                <w:left w:val="single" w:sz="8" w:space="0" w:color="333399"/>
                <w:bottom w:val="single" w:sz="8" w:space="0" w:color="333399"/>
                <w:right w:val="single" w:sz="8" w:space="0" w:color="333399"/>
                <w:insideH w:val="single" w:sz="8" w:space="0" w:color="333399"/>
                <w:insideV w:val="single" w:sz="8" w:space="0" w:color="333399"/>
              </w:tblBorders>
              <w:tblLook w:val="0000" w:firstRow="0" w:lastRow="0" w:firstColumn="0" w:lastColumn="0" w:noHBand="0" w:noVBand="0"/>
            </w:tblPr>
            <w:tblGrid>
              <w:gridCol w:w="647"/>
            </w:tblGrid>
            <w:tr w:rsidR="00526EA5" w:rsidRPr="001076D1" w14:paraId="325271EF" w14:textId="77777777" w:rsidTr="00C863F6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647" w:type="dxa"/>
                </w:tcPr>
                <w:p w14:paraId="20B74803" w14:textId="77777777" w:rsidR="00526EA5" w:rsidRPr="00C863F6" w:rsidRDefault="00526EA5" w:rsidP="00C863F6">
                  <w:pPr>
                    <w:ind w:left="720" w:hanging="720"/>
                    <w:rPr>
                      <w:rFonts w:ascii="Tahoma" w:hAnsi="Tahoma" w:cs="Tahoma"/>
                      <w:b/>
                      <w:bCs/>
                      <w:color w:val="365F91"/>
                      <w:sz w:val="28"/>
                      <w:szCs w:val="16"/>
                    </w:rPr>
                  </w:pPr>
                </w:p>
              </w:tc>
            </w:tr>
          </w:tbl>
          <w:p w14:paraId="1FE9A54F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4217" w:type="dxa"/>
            <w:gridSpan w:val="5"/>
            <w:shd w:val="clear" w:color="auto" w:fill="auto"/>
            <w:vAlign w:val="center"/>
          </w:tcPr>
          <w:p w14:paraId="6177861D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526EA5" w:rsidRPr="0054635B" w14:paraId="34BD4236" w14:textId="77777777" w:rsidTr="0054635B">
        <w:trPr>
          <w:trHeight w:val="340"/>
        </w:trPr>
        <w:tc>
          <w:tcPr>
            <w:tcW w:w="1689" w:type="dxa"/>
            <w:shd w:val="clear" w:color="auto" w:fill="auto"/>
            <w:vAlign w:val="center"/>
          </w:tcPr>
          <w:p w14:paraId="3E4FE03E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Is the business already trading?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95A8916" w14:textId="77777777" w:rsidR="00526EA5" w:rsidRPr="001076D1" w:rsidRDefault="00526EA5" w:rsidP="00A753DB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4149CD4F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If ‘Yes’ – give start date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7563201" w14:textId="77777777" w:rsidR="00526EA5" w:rsidRPr="001076D1" w:rsidRDefault="00526EA5" w:rsidP="00616C31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14:paraId="50C93631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If ‘No’ – give estimated start date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5230C9DF" w14:textId="77777777" w:rsidR="00526EA5" w:rsidRPr="001076D1" w:rsidRDefault="00526EA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1261B6" w:rsidRPr="0054635B" w14:paraId="6642C35E" w14:textId="77777777" w:rsidTr="0054635B">
        <w:trPr>
          <w:trHeight w:val="658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5BA1CF0F" w14:textId="77777777" w:rsidR="001261B6" w:rsidRPr="001076D1" w:rsidRDefault="001261B6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Is the business VAT registered?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14:paraId="69914A30" w14:textId="77777777" w:rsidR="001261B6" w:rsidRPr="001076D1" w:rsidRDefault="001261B6" w:rsidP="00A753D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5D8082E" w14:textId="77777777" w:rsidR="001261B6" w:rsidRPr="001076D1" w:rsidRDefault="001261B6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If ‘Yes’ – give VAT registration number</w:t>
            </w:r>
          </w:p>
        </w:tc>
        <w:tc>
          <w:tcPr>
            <w:tcW w:w="2799" w:type="dxa"/>
            <w:gridSpan w:val="3"/>
            <w:shd w:val="clear" w:color="auto" w:fill="auto"/>
            <w:vAlign w:val="center"/>
          </w:tcPr>
          <w:p w14:paraId="4BBE8009" w14:textId="77777777" w:rsidR="001261B6" w:rsidRPr="001076D1" w:rsidRDefault="001261B6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3548C2" w:rsidRPr="0054635B" w14:paraId="2D2C9726" w14:textId="77777777" w:rsidTr="0054635B">
        <w:trPr>
          <w:trHeight w:val="372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2A4DCEC8" w14:textId="77777777" w:rsidR="003548C2" w:rsidRPr="001076D1" w:rsidRDefault="003548C2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Number of employees</w:t>
            </w:r>
          </w:p>
        </w:tc>
        <w:tc>
          <w:tcPr>
            <w:tcW w:w="7329" w:type="dxa"/>
            <w:gridSpan w:val="9"/>
            <w:shd w:val="clear" w:color="auto" w:fill="auto"/>
            <w:vAlign w:val="center"/>
          </w:tcPr>
          <w:p w14:paraId="06029C23" w14:textId="77777777" w:rsidR="003548C2" w:rsidRPr="001076D1" w:rsidRDefault="003548C2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</w:tbl>
    <w:p w14:paraId="22AF5BA2" w14:textId="77777777" w:rsidR="00526EA5" w:rsidRDefault="00526EA5">
      <w:pPr>
        <w:jc w:val="center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3510"/>
        <w:gridCol w:w="567"/>
        <w:gridCol w:w="709"/>
        <w:gridCol w:w="851"/>
        <w:gridCol w:w="425"/>
        <w:gridCol w:w="1701"/>
        <w:gridCol w:w="142"/>
        <w:gridCol w:w="850"/>
        <w:gridCol w:w="1418"/>
      </w:tblGrid>
      <w:tr w:rsidR="00E256B1" w:rsidRPr="0054635B" w14:paraId="0C002780" w14:textId="77777777" w:rsidTr="0054635B">
        <w:trPr>
          <w:trHeight w:val="340"/>
        </w:trPr>
        <w:tc>
          <w:tcPr>
            <w:tcW w:w="10173" w:type="dxa"/>
            <w:gridSpan w:val="9"/>
            <w:shd w:val="clear" w:color="auto" w:fill="D9D9D9"/>
            <w:vAlign w:val="center"/>
          </w:tcPr>
          <w:p w14:paraId="3C5B0CA0" w14:textId="77777777" w:rsidR="00E256B1" w:rsidRPr="0054635B" w:rsidRDefault="00E256B1" w:rsidP="009B5FDC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54635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BUSINESS PREMISES</w:t>
            </w:r>
          </w:p>
        </w:tc>
      </w:tr>
      <w:tr w:rsidR="00E256B1" w:rsidRPr="0054635B" w14:paraId="5F8CBC83" w14:textId="77777777" w:rsidTr="0054635B">
        <w:trPr>
          <w:trHeight w:val="363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7CF81703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How long has the business operated from the premises?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5497D329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E256B1" w:rsidRPr="0054635B" w14:paraId="69FA95E9" w14:textId="77777777" w:rsidTr="0054635B">
        <w:trPr>
          <w:trHeight w:val="396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3528C7A8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Are the business premises owned or rented?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7880383E" w14:textId="77777777" w:rsidR="00E256B1" w:rsidRPr="001076D1" w:rsidRDefault="00E256B1" w:rsidP="00616C31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E256B1" w:rsidRPr="0054635B" w14:paraId="23901BE4" w14:textId="77777777" w:rsidTr="0054635B">
        <w:trPr>
          <w:trHeight w:val="340"/>
        </w:trPr>
        <w:tc>
          <w:tcPr>
            <w:tcW w:w="4077" w:type="dxa"/>
            <w:gridSpan w:val="2"/>
            <w:vMerge w:val="restart"/>
            <w:shd w:val="clear" w:color="auto" w:fill="auto"/>
            <w:vAlign w:val="center"/>
          </w:tcPr>
          <w:p w14:paraId="4D56015B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If owned, please provide valuation and mortgage information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7EE79B" w14:textId="77777777" w:rsidR="00E256B1" w:rsidRPr="001076D1" w:rsidRDefault="00E256B1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Value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A88268F" w14:textId="77777777" w:rsidR="00E256B1" w:rsidRPr="001076D1" w:rsidRDefault="00E256B1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Outstanding mortgage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3C2287" w14:textId="77777777" w:rsidR="00E256B1" w:rsidRPr="001076D1" w:rsidRDefault="00E256B1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Lender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056213" w14:textId="77777777" w:rsidR="00E256B1" w:rsidRPr="001076D1" w:rsidRDefault="00E256B1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Net equity</w:t>
            </w:r>
          </w:p>
        </w:tc>
      </w:tr>
      <w:tr w:rsidR="00E256B1" w:rsidRPr="0054635B" w14:paraId="2403C861" w14:textId="77777777" w:rsidTr="0054635B">
        <w:trPr>
          <w:trHeight w:val="337"/>
        </w:trPr>
        <w:tc>
          <w:tcPr>
            <w:tcW w:w="4077" w:type="dxa"/>
            <w:gridSpan w:val="2"/>
            <w:vMerge/>
            <w:shd w:val="clear" w:color="auto" w:fill="auto"/>
            <w:vAlign w:val="center"/>
          </w:tcPr>
          <w:p w14:paraId="6A8ABB04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357A58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A35F68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8FDFA9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845027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E256B1" w:rsidRPr="0054635B" w14:paraId="7EC06791" w14:textId="77777777" w:rsidTr="0054635B">
        <w:trPr>
          <w:trHeight w:val="34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402AED68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If rented, please provide details of lease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E28326" w14:textId="77777777" w:rsidR="00E256B1" w:rsidRPr="001076D1" w:rsidRDefault="00E256B1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Rent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CE36E1" w14:textId="77777777" w:rsidR="00E256B1" w:rsidRPr="001076D1" w:rsidRDefault="00E256B1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Frequency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F1C02B2" w14:textId="77777777" w:rsidR="00E256B1" w:rsidRPr="001076D1" w:rsidRDefault="00E256B1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Lease expiry date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0A03FE7" w14:textId="77777777" w:rsidR="00E256B1" w:rsidRPr="001076D1" w:rsidRDefault="00E256B1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Date of next rent review</w:t>
            </w:r>
          </w:p>
        </w:tc>
      </w:tr>
      <w:tr w:rsidR="00E256B1" w:rsidRPr="0054635B" w14:paraId="52A0B6F9" w14:textId="77777777" w:rsidTr="0054635B">
        <w:trPr>
          <w:trHeight w:val="333"/>
        </w:trPr>
        <w:tc>
          <w:tcPr>
            <w:tcW w:w="3510" w:type="dxa"/>
            <w:vMerge/>
            <w:shd w:val="clear" w:color="auto" w:fill="auto"/>
            <w:vAlign w:val="center"/>
          </w:tcPr>
          <w:p w14:paraId="36522009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A3C494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0B903EF" w14:textId="77777777" w:rsidR="00E256B1" w:rsidRPr="001076D1" w:rsidRDefault="00E256B1" w:rsidP="004674D3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4D8BB12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98D73CF" w14:textId="77777777" w:rsidR="00E256B1" w:rsidRPr="001076D1" w:rsidRDefault="00E256B1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</w:tbl>
    <w:p w14:paraId="7A984213" w14:textId="77777777" w:rsidR="00E256B1" w:rsidRDefault="00E256B1">
      <w:pPr>
        <w:jc w:val="center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4248"/>
        <w:gridCol w:w="3060"/>
        <w:gridCol w:w="2829"/>
      </w:tblGrid>
      <w:tr w:rsidR="00526EA5" w:rsidRPr="0054635B" w14:paraId="30A517B2" w14:textId="77777777" w:rsidTr="0054635B">
        <w:trPr>
          <w:trHeight w:val="340"/>
        </w:trPr>
        <w:tc>
          <w:tcPr>
            <w:tcW w:w="10137" w:type="dxa"/>
            <w:gridSpan w:val="3"/>
            <w:shd w:val="clear" w:color="auto" w:fill="D9D9D9"/>
            <w:vAlign w:val="center"/>
          </w:tcPr>
          <w:p w14:paraId="3E2BC804" w14:textId="77777777" w:rsidR="00526EA5" w:rsidRPr="0054635B" w:rsidRDefault="00526EA5" w:rsidP="009B5FDC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54635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BUSINESS </w:t>
            </w:r>
            <w:r w:rsidR="001261B6" w:rsidRPr="0054635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OWNERSHIP</w:t>
            </w:r>
          </w:p>
        </w:tc>
      </w:tr>
      <w:tr w:rsidR="00526EA5" w:rsidRPr="0054635B" w14:paraId="1DD26238" w14:textId="77777777" w:rsidTr="0054635B">
        <w:trPr>
          <w:trHeight w:val="340"/>
        </w:trPr>
        <w:tc>
          <w:tcPr>
            <w:tcW w:w="4248" w:type="dxa"/>
            <w:shd w:val="clear" w:color="auto" w:fill="auto"/>
            <w:vAlign w:val="center"/>
          </w:tcPr>
          <w:p w14:paraId="488AE420" w14:textId="77777777" w:rsidR="00526EA5" w:rsidRPr="001076D1" w:rsidRDefault="00526EA5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35E7F03" w14:textId="77777777" w:rsidR="00526EA5" w:rsidRPr="001076D1" w:rsidRDefault="00526EA5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Percentage owned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B3B5255" w14:textId="77777777" w:rsidR="00526EA5" w:rsidRPr="001076D1" w:rsidRDefault="00526EA5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Years with business</w:t>
            </w:r>
          </w:p>
        </w:tc>
      </w:tr>
      <w:tr w:rsidR="000665AA" w:rsidRPr="0054635B" w14:paraId="5590204C" w14:textId="77777777" w:rsidTr="0054635B">
        <w:trPr>
          <w:trHeight w:val="340"/>
        </w:trPr>
        <w:tc>
          <w:tcPr>
            <w:tcW w:w="4248" w:type="dxa"/>
            <w:shd w:val="clear" w:color="auto" w:fill="auto"/>
            <w:vAlign w:val="center"/>
          </w:tcPr>
          <w:p w14:paraId="2B0EC1EE" w14:textId="77777777" w:rsidR="000665AA" w:rsidRPr="001076D1" w:rsidRDefault="000665AA" w:rsidP="00382C2E">
            <w:pPr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0329B27" w14:textId="77777777" w:rsidR="000665AA" w:rsidRPr="0054635B" w:rsidRDefault="000665AA" w:rsidP="009B5FDC">
            <w:pPr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077233F" w14:textId="77777777" w:rsidR="000665AA" w:rsidRPr="0054635B" w:rsidRDefault="000665AA" w:rsidP="000665AA">
            <w:pPr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</w:p>
        </w:tc>
      </w:tr>
      <w:tr w:rsidR="000665AA" w:rsidRPr="0054635B" w14:paraId="002ECC1B" w14:textId="77777777" w:rsidTr="0054635B">
        <w:trPr>
          <w:trHeight w:val="340"/>
        </w:trPr>
        <w:tc>
          <w:tcPr>
            <w:tcW w:w="4248" w:type="dxa"/>
            <w:shd w:val="clear" w:color="auto" w:fill="auto"/>
            <w:vAlign w:val="center"/>
          </w:tcPr>
          <w:p w14:paraId="1533D97B" w14:textId="77777777" w:rsidR="000665AA" w:rsidRPr="001076D1" w:rsidRDefault="000665AA" w:rsidP="00382C2E">
            <w:pPr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12AFD4F" w14:textId="77777777" w:rsidR="000665AA" w:rsidRPr="0054635B" w:rsidRDefault="000665AA" w:rsidP="009B5FDC">
            <w:pPr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694466F6" w14:textId="77777777" w:rsidR="000665AA" w:rsidRPr="0054635B" w:rsidRDefault="000665AA" w:rsidP="009B5FDC">
            <w:pPr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</w:p>
        </w:tc>
      </w:tr>
      <w:tr w:rsidR="001261B6" w:rsidRPr="0054635B" w14:paraId="2D8CDE1C" w14:textId="77777777" w:rsidTr="0054635B">
        <w:trPr>
          <w:trHeight w:val="340"/>
        </w:trPr>
        <w:tc>
          <w:tcPr>
            <w:tcW w:w="4248" w:type="dxa"/>
            <w:shd w:val="clear" w:color="auto" w:fill="auto"/>
            <w:vAlign w:val="center"/>
          </w:tcPr>
          <w:p w14:paraId="1E58D37F" w14:textId="77777777" w:rsidR="001261B6" w:rsidRPr="0054635B" w:rsidRDefault="001261B6" w:rsidP="009B5FDC">
            <w:pPr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0B65EA4" w14:textId="77777777" w:rsidR="001261B6" w:rsidRPr="0054635B" w:rsidRDefault="001261B6" w:rsidP="009B5FDC">
            <w:pPr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14:paraId="7F59A7F2" w14:textId="77777777" w:rsidR="001261B6" w:rsidRPr="0054635B" w:rsidRDefault="001261B6" w:rsidP="009B5FDC">
            <w:pPr>
              <w:rPr>
                <w:rFonts w:ascii="Tahoma" w:hAnsi="Tahoma" w:cs="Tahoma"/>
                <w:b/>
                <w:bCs/>
                <w:color w:val="333399"/>
                <w:sz w:val="16"/>
                <w:szCs w:val="16"/>
              </w:rPr>
            </w:pPr>
          </w:p>
        </w:tc>
      </w:tr>
    </w:tbl>
    <w:p w14:paraId="1031A0EE" w14:textId="77777777" w:rsidR="003548C2" w:rsidRDefault="003548C2">
      <w:pPr>
        <w:jc w:val="center"/>
        <w:rPr>
          <w:rFonts w:ascii="Tahoma" w:hAnsi="Tahoma" w:cs="Tahoma"/>
          <w:b/>
        </w:rPr>
      </w:pPr>
    </w:p>
    <w:p w14:paraId="5AF78C3F" w14:textId="77777777" w:rsidR="0087026A" w:rsidRDefault="0087026A">
      <w:pPr>
        <w:jc w:val="center"/>
        <w:rPr>
          <w:rFonts w:ascii="Tahoma" w:hAnsi="Tahoma" w:cs="Tahoma"/>
          <w:b/>
        </w:rPr>
      </w:pPr>
    </w:p>
    <w:p w14:paraId="65CC3928" w14:textId="77777777" w:rsidR="00590376" w:rsidRDefault="00590376">
      <w:pPr>
        <w:jc w:val="center"/>
        <w:rPr>
          <w:rFonts w:ascii="Tahoma" w:hAnsi="Tahoma" w:cs="Tahoma"/>
          <w:b/>
        </w:rPr>
      </w:pPr>
    </w:p>
    <w:p w14:paraId="66B99F6D" w14:textId="77777777" w:rsidR="0087026A" w:rsidRDefault="0087026A">
      <w:pPr>
        <w:jc w:val="center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2093"/>
        <w:gridCol w:w="142"/>
        <w:gridCol w:w="2013"/>
        <w:gridCol w:w="396"/>
        <w:gridCol w:w="567"/>
        <w:gridCol w:w="2268"/>
        <w:gridCol w:w="284"/>
        <w:gridCol w:w="2374"/>
      </w:tblGrid>
      <w:tr w:rsidR="001261B6" w:rsidRPr="0054635B" w14:paraId="200E5F1E" w14:textId="77777777" w:rsidTr="0054635B">
        <w:trPr>
          <w:trHeight w:val="340"/>
        </w:trPr>
        <w:tc>
          <w:tcPr>
            <w:tcW w:w="10137" w:type="dxa"/>
            <w:gridSpan w:val="8"/>
            <w:shd w:val="clear" w:color="auto" w:fill="D9D9D9"/>
            <w:vAlign w:val="center"/>
          </w:tcPr>
          <w:p w14:paraId="7A260803" w14:textId="77777777" w:rsidR="001261B6" w:rsidRPr="0054635B" w:rsidRDefault="00310C6D" w:rsidP="009B5FDC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54635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lastRenderedPageBreak/>
              <w:t>FINANCIAL INFORMATION</w:t>
            </w:r>
          </w:p>
        </w:tc>
      </w:tr>
      <w:tr w:rsidR="00310C6D" w:rsidRPr="0054635B" w14:paraId="274C9068" w14:textId="77777777" w:rsidTr="0054635B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6263B778" w14:textId="77777777" w:rsidR="00310C6D" w:rsidRPr="001076D1" w:rsidRDefault="00310C6D" w:rsidP="00310C6D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Financial year end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68271ED" w14:textId="77777777" w:rsidR="00310C6D" w:rsidRPr="001076D1" w:rsidRDefault="00310C6D" w:rsidP="00310C6D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596A2F" w14:textId="77777777" w:rsidR="00310C6D" w:rsidRPr="001076D1" w:rsidRDefault="00310C6D" w:rsidP="00310C6D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Latest available annual accounts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24B8C28" w14:textId="77777777" w:rsidR="00310C6D" w:rsidRPr="001076D1" w:rsidRDefault="00310C6D" w:rsidP="00310C6D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310C6D" w:rsidRPr="0054635B" w14:paraId="00305010" w14:textId="77777777" w:rsidTr="0054635B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14:paraId="3F4CB043" w14:textId="77777777" w:rsidR="00310C6D" w:rsidRPr="001076D1" w:rsidRDefault="00310C6D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Annual turnover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C12D9F2" w14:textId="77777777" w:rsidR="00310C6D" w:rsidRPr="001076D1" w:rsidRDefault="00310C6D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A40106C" w14:textId="77777777" w:rsidR="00310C6D" w:rsidRPr="001076D1" w:rsidRDefault="00976245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Net profit / (loss)</w:t>
            </w:r>
            <w:r w:rsidR="007118DB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 xml:space="preserve"> 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14:paraId="06C2F4A7" w14:textId="77777777" w:rsidR="00310C6D" w:rsidRPr="001076D1" w:rsidRDefault="00310C6D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976245" w:rsidRPr="0054635B" w14:paraId="2C35057C" w14:textId="77777777" w:rsidTr="0054635B">
        <w:trPr>
          <w:trHeight w:val="340"/>
        </w:trPr>
        <w:tc>
          <w:tcPr>
            <w:tcW w:w="10137" w:type="dxa"/>
            <w:gridSpan w:val="8"/>
            <w:shd w:val="clear" w:color="auto" w:fill="auto"/>
            <w:vAlign w:val="center"/>
          </w:tcPr>
          <w:p w14:paraId="587C1B6D" w14:textId="77777777" w:rsidR="00976245" w:rsidRPr="001076D1" w:rsidRDefault="00976245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Existing borrowing</w:t>
            </w:r>
          </w:p>
        </w:tc>
      </w:tr>
      <w:tr w:rsidR="00EE2DED" w:rsidRPr="0054635B" w14:paraId="2393DAD2" w14:textId="77777777" w:rsidTr="0054635B">
        <w:trPr>
          <w:trHeight w:val="3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09202298" w14:textId="77777777" w:rsidR="00EE2DED" w:rsidRPr="001076D1" w:rsidRDefault="00442D68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Type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0DBCBB4" w14:textId="77777777" w:rsidR="00EE2DED" w:rsidRPr="001076D1" w:rsidRDefault="00442D68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Lender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B2291DA" w14:textId="77777777" w:rsidR="00EE2DED" w:rsidRPr="001076D1" w:rsidRDefault="00442D68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Limit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84253C0" w14:textId="77777777" w:rsidR="00EE2DED" w:rsidRPr="001076D1" w:rsidRDefault="00442D68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Balance</w:t>
            </w:r>
          </w:p>
        </w:tc>
      </w:tr>
      <w:tr w:rsidR="00EE2DED" w:rsidRPr="0054635B" w14:paraId="071F1AE9" w14:textId="77777777" w:rsidTr="0054635B">
        <w:trPr>
          <w:trHeight w:val="3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A3E7DAE" w14:textId="77777777" w:rsidR="00EE2DED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Overdraft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4A6882C8" w14:textId="77777777" w:rsidR="00EE2DED" w:rsidRPr="001076D1" w:rsidRDefault="00EE2DED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66E1530" w14:textId="77777777" w:rsidR="00EE2DED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82FA6CE" w14:textId="77777777" w:rsidR="00EE2DED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</w:tr>
      <w:tr w:rsidR="00442D68" w:rsidRPr="0054635B" w14:paraId="10727FA6" w14:textId="77777777" w:rsidTr="0054635B">
        <w:trPr>
          <w:trHeight w:val="3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4F58099A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Loan</w:t>
            </w:r>
            <w:r w:rsidR="00056391"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s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7F75322E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E131BBA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1B82B7" w14:textId="77777777" w:rsidR="00442D68" w:rsidRPr="001076D1" w:rsidRDefault="0012799B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</w:tr>
      <w:tr w:rsidR="00442D68" w:rsidRPr="0054635B" w14:paraId="2BBC9EC3" w14:textId="77777777" w:rsidTr="0054635B">
        <w:trPr>
          <w:trHeight w:val="3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1397BCA1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HP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F2C1E3E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A90FB61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7087D52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</w:tr>
      <w:tr w:rsidR="00442D68" w:rsidRPr="0054635B" w14:paraId="27900B4E" w14:textId="77777777" w:rsidTr="0054635B">
        <w:trPr>
          <w:trHeight w:val="3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7E236EDC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Credit cards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060EDD3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19093E4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2865C4E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</w:tr>
      <w:tr w:rsidR="00442D68" w:rsidRPr="0054635B" w14:paraId="3D4873A7" w14:textId="77777777" w:rsidTr="0054635B">
        <w:trPr>
          <w:trHeight w:val="340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5C0E89A0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Other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4C2943F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7BDF58D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D81F2B2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</w:tr>
      <w:tr w:rsidR="00442D68" w:rsidRPr="0054635B" w14:paraId="65859251" w14:textId="77777777" w:rsidTr="0054635B">
        <w:trPr>
          <w:trHeight w:val="507"/>
        </w:trPr>
        <w:tc>
          <w:tcPr>
            <w:tcW w:w="2235" w:type="dxa"/>
            <w:gridSpan w:val="2"/>
            <w:shd w:val="clear" w:color="auto" w:fill="auto"/>
            <w:vAlign w:val="center"/>
          </w:tcPr>
          <w:p w14:paraId="1F89911B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Total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7B907E90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1545EA2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CBF64A9" w14:textId="77777777" w:rsidR="00442D68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</w:tr>
      <w:tr w:rsidR="001261B6" w:rsidRPr="0054635B" w14:paraId="632B1000" w14:textId="77777777" w:rsidTr="0054635B">
        <w:trPr>
          <w:trHeight w:val="318"/>
        </w:trPr>
        <w:tc>
          <w:tcPr>
            <w:tcW w:w="4248" w:type="dxa"/>
            <w:gridSpan w:val="3"/>
            <w:shd w:val="clear" w:color="auto" w:fill="auto"/>
            <w:vAlign w:val="center"/>
          </w:tcPr>
          <w:p w14:paraId="504B0EFB" w14:textId="77777777" w:rsidR="001261B6" w:rsidRPr="001076D1" w:rsidRDefault="00442D68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 xml:space="preserve">Any other potential liabilities, </w:t>
            </w:r>
            <w:r w:rsidR="00F52EE8"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e.g.</w:t>
            </w: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 xml:space="preserve"> guarantees given</w:t>
            </w:r>
          </w:p>
        </w:tc>
        <w:tc>
          <w:tcPr>
            <w:tcW w:w="5889" w:type="dxa"/>
            <w:gridSpan w:val="5"/>
            <w:shd w:val="clear" w:color="auto" w:fill="auto"/>
            <w:vAlign w:val="center"/>
          </w:tcPr>
          <w:p w14:paraId="6A8AA00D" w14:textId="77777777" w:rsidR="001261B6" w:rsidRPr="001076D1" w:rsidRDefault="001261B6" w:rsidP="009B5FDC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</w:tbl>
    <w:p w14:paraId="0611C4D1" w14:textId="77777777" w:rsidR="001261B6" w:rsidRDefault="001261B6">
      <w:pPr>
        <w:jc w:val="center"/>
        <w:rPr>
          <w:rFonts w:ascii="Tahoma" w:hAnsi="Tahoma" w:cs="Tahoma"/>
          <w:b/>
        </w:rPr>
      </w:pPr>
    </w:p>
    <w:tbl>
      <w:tblPr>
        <w:tblW w:w="10188" w:type="dxa"/>
        <w:tblInd w:w="3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2088"/>
        <w:gridCol w:w="2877"/>
        <w:gridCol w:w="80"/>
        <w:gridCol w:w="823"/>
        <w:gridCol w:w="537"/>
        <w:gridCol w:w="723"/>
        <w:gridCol w:w="1437"/>
        <w:gridCol w:w="1623"/>
      </w:tblGrid>
      <w:tr w:rsidR="00056391" w:rsidRPr="0054635B" w14:paraId="21848A53" w14:textId="77777777" w:rsidTr="0054635B">
        <w:trPr>
          <w:trHeight w:val="340"/>
        </w:trPr>
        <w:tc>
          <w:tcPr>
            <w:tcW w:w="10188" w:type="dxa"/>
            <w:gridSpan w:val="8"/>
            <w:shd w:val="clear" w:color="auto" w:fill="D9D9D9"/>
            <w:vAlign w:val="center"/>
          </w:tcPr>
          <w:p w14:paraId="72B84038" w14:textId="77777777" w:rsidR="00056391" w:rsidRPr="0054635B" w:rsidRDefault="00056391" w:rsidP="00304169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54635B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DETAILS OF LOAN</w:t>
            </w:r>
          </w:p>
        </w:tc>
      </w:tr>
      <w:tr w:rsidR="00056391" w:rsidRPr="0054635B" w14:paraId="3BF878BB" w14:textId="77777777" w:rsidTr="0054635B">
        <w:trPr>
          <w:trHeight w:val="340"/>
        </w:trPr>
        <w:tc>
          <w:tcPr>
            <w:tcW w:w="2088" w:type="dxa"/>
            <w:shd w:val="clear" w:color="auto" w:fill="auto"/>
            <w:vAlign w:val="center"/>
          </w:tcPr>
          <w:p w14:paraId="74BB4DDE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Amount Requested</w:t>
            </w:r>
          </w:p>
        </w:tc>
        <w:tc>
          <w:tcPr>
            <w:tcW w:w="2957" w:type="dxa"/>
            <w:gridSpan w:val="2"/>
            <w:shd w:val="clear" w:color="auto" w:fill="auto"/>
            <w:vAlign w:val="center"/>
          </w:tcPr>
          <w:p w14:paraId="50A734EF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14:paraId="39A69542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Repayment period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6B8D60D" w14:textId="77777777" w:rsidR="00056391" w:rsidRPr="001076D1" w:rsidRDefault="00056391" w:rsidP="004674D3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056391" w:rsidRPr="0054635B" w14:paraId="1205E028" w14:textId="77777777" w:rsidTr="0054635B">
        <w:trPr>
          <w:trHeight w:val="339"/>
        </w:trPr>
        <w:tc>
          <w:tcPr>
            <w:tcW w:w="2088" w:type="dxa"/>
            <w:shd w:val="clear" w:color="auto" w:fill="auto"/>
            <w:vAlign w:val="center"/>
          </w:tcPr>
          <w:p w14:paraId="463C66C4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 xml:space="preserve">Purpose of loan </w:t>
            </w: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14:paraId="163F35F6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056391" w:rsidRPr="0054635B" w14:paraId="5703C895" w14:textId="77777777" w:rsidTr="0054635B">
        <w:trPr>
          <w:trHeight w:val="335"/>
        </w:trPr>
        <w:tc>
          <w:tcPr>
            <w:tcW w:w="10188" w:type="dxa"/>
            <w:gridSpan w:val="8"/>
            <w:shd w:val="clear" w:color="auto" w:fill="auto"/>
            <w:vAlign w:val="center"/>
          </w:tcPr>
          <w:p w14:paraId="06752471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Other sources of finance:</w:t>
            </w:r>
          </w:p>
        </w:tc>
      </w:tr>
      <w:tr w:rsidR="00056391" w:rsidRPr="0054635B" w14:paraId="4FF5C51A" w14:textId="77777777" w:rsidTr="0054635B">
        <w:trPr>
          <w:trHeight w:val="340"/>
        </w:trPr>
        <w:tc>
          <w:tcPr>
            <w:tcW w:w="5868" w:type="dxa"/>
            <w:gridSpan w:val="4"/>
            <w:shd w:val="clear" w:color="auto" w:fill="auto"/>
            <w:vAlign w:val="center"/>
          </w:tcPr>
          <w:p w14:paraId="4732EB8C" w14:textId="77777777" w:rsidR="00056391" w:rsidRPr="001076D1" w:rsidRDefault="00056391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Description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07833786" w14:textId="77777777" w:rsidR="00056391" w:rsidRPr="001076D1" w:rsidRDefault="00056391" w:rsidP="0054635B">
            <w:pPr>
              <w:jc w:val="center"/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Amount</w:t>
            </w:r>
          </w:p>
        </w:tc>
      </w:tr>
      <w:tr w:rsidR="00056391" w:rsidRPr="0054635B" w14:paraId="762970A6" w14:textId="77777777" w:rsidTr="0054635B">
        <w:trPr>
          <w:trHeight w:val="340"/>
        </w:trPr>
        <w:tc>
          <w:tcPr>
            <w:tcW w:w="5868" w:type="dxa"/>
            <w:gridSpan w:val="4"/>
            <w:shd w:val="clear" w:color="auto" w:fill="auto"/>
            <w:vAlign w:val="center"/>
          </w:tcPr>
          <w:p w14:paraId="229763D8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Partners / shareholders / external equity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24DE1070" w14:textId="77777777" w:rsidR="00056391" w:rsidRPr="001076D1" w:rsidRDefault="00056391" w:rsidP="00304169">
            <w:pPr>
              <w:rPr>
                <w:color w:val="365F91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</w:tr>
      <w:tr w:rsidR="00056391" w:rsidRPr="0054635B" w14:paraId="6D49FB09" w14:textId="77777777" w:rsidTr="0054635B">
        <w:trPr>
          <w:trHeight w:val="340"/>
        </w:trPr>
        <w:tc>
          <w:tcPr>
            <w:tcW w:w="5868" w:type="dxa"/>
            <w:gridSpan w:val="4"/>
            <w:shd w:val="clear" w:color="auto" w:fill="auto"/>
            <w:vAlign w:val="center"/>
          </w:tcPr>
          <w:p w14:paraId="2ED399F3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Bank overdraft or loan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06C5CCAF" w14:textId="77777777" w:rsidR="00056391" w:rsidRPr="001076D1" w:rsidRDefault="00056391" w:rsidP="00304169">
            <w:pPr>
              <w:rPr>
                <w:color w:val="365F91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</w:tr>
      <w:tr w:rsidR="00056391" w:rsidRPr="0054635B" w14:paraId="78ACDACE" w14:textId="77777777" w:rsidTr="0054635B">
        <w:trPr>
          <w:trHeight w:val="340"/>
        </w:trPr>
        <w:tc>
          <w:tcPr>
            <w:tcW w:w="5868" w:type="dxa"/>
            <w:gridSpan w:val="4"/>
            <w:shd w:val="clear" w:color="auto" w:fill="auto"/>
            <w:vAlign w:val="center"/>
          </w:tcPr>
          <w:p w14:paraId="4A308194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HP / leasing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41E7E79A" w14:textId="77777777" w:rsidR="00056391" w:rsidRPr="001076D1" w:rsidRDefault="00056391" w:rsidP="00304169">
            <w:pPr>
              <w:rPr>
                <w:color w:val="365F91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</w:tr>
      <w:tr w:rsidR="00056391" w:rsidRPr="0054635B" w14:paraId="2DA4D4DF" w14:textId="77777777" w:rsidTr="0054635B">
        <w:trPr>
          <w:trHeight w:val="340"/>
        </w:trPr>
        <w:tc>
          <w:tcPr>
            <w:tcW w:w="5868" w:type="dxa"/>
            <w:gridSpan w:val="4"/>
            <w:shd w:val="clear" w:color="auto" w:fill="auto"/>
            <w:vAlign w:val="center"/>
          </w:tcPr>
          <w:p w14:paraId="1A530534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 xml:space="preserve">Other sources 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14:paraId="7DFB52CF" w14:textId="77777777" w:rsidR="00056391" w:rsidRPr="001076D1" w:rsidRDefault="00056391" w:rsidP="00304169">
            <w:pPr>
              <w:rPr>
                <w:color w:val="365F91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£</w:t>
            </w:r>
          </w:p>
        </w:tc>
      </w:tr>
      <w:tr w:rsidR="00056391" w:rsidRPr="0054635B" w14:paraId="6B6AAF87" w14:textId="77777777" w:rsidTr="0054635B">
        <w:trPr>
          <w:trHeight w:val="345"/>
        </w:trPr>
        <w:tc>
          <w:tcPr>
            <w:tcW w:w="4965" w:type="dxa"/>
            <w:gridSpan w:val="2"/>
            <w:shd w:val="clear" w:color="auto" w:fill="auto"/>
            <w:vAlign w:val="center"/>
          </w:tcPr>
          <w:p w14:paraId="27874AA7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Will any jobs be created as a result of this loan?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C47A1C4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3159F6A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If ‘Yes’ – how many?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F917CB9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  <w:tr w:rsidR="00056391" w:rsidRPr="0054635B" w14:paraId="6EC68CD3" w14:textId="77777777" w:rsidTr="0054635B">
        <w:trPr>
          <w:trHeight w:val="327"/>
        </w:trPr>
        <w:tc>
          <w:tcPr>
            <w:tcW w:w="4965" w:type="dxa"/>
            <w:gridSpan w:val="2"/>
            <w:shd w:val="clear" w:color="auto" w:fill="auto"/>
            <w:vAlign w:val="center"/>
          </w:tcPr>
          <w:p w14:paraId="76DCC494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Will any jobs be saved as a result of this loan?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E6E4965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8026343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  <w:t>If ‘Yes’ – how many?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EA6C453" w14:textId="77777777" w:rsidR="00056391" w:rsidRPr="001076D1" w:rsidRDefault="00056391" w:rsidP="00304169">
            <w:pPr>
              <w:rPr>
                <w:rFonts w:ascii="Tahoma" w:hAnsi="Tahoma" w:cs="Tahoma"/>
                <w:b/>
                <w:bCs/>
                <w:color w:val="365F91"/>
                <w:sz w:val="16"/>
                <w:szCs w:val="16"/>
              </w:rPr>
            </w:pPr>
          </w:p>
        </w:tc>
      </w:tr>
    </w:tbl>
    <w:p w14:paraId="52157157" w14:textId="77777777" w:rsidR="00056391" w:rsidRDefault="00056391">
      <w:pPr>
        <w:jc w:val="center"/>
        <w:rPr>
          <w:rFonts w:ascii="Tahoma" w:hAnsi="Tahoma" w:cs="Tahoma"/>
          <w:b/>
        </w:rPr>
      </w:pPr>
    </w:p>
    <w:tbl>
      <w:tblPr>
        <w:tblW w:w="10188" w:type="dxa"/>
        <w:tblInd w:w="3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10188"/>
      </w:tblGrid>
      <w:tr w:rsidR="00056391" w:rsidRPr="0054635B" w14:paraId="65E8B1A4" w14:textId="77777777" w:rsidTr="0054635B">
        <w:trPr>
          <w:trHeight w:val="2387"/>
        </w:trPr>
        <w:tc>
          <w:tcPr>
            <w:tcW w:w="10188" w:type="dxa"/>
            <w:shd w:val="clear" w:color="auto" w:fill="auto"/>
            <w:vAlign w:val="center"/>
          </w:tcPr>
          <w:p w14:paraId="1BA9E5A8" w14:textId="77777777" w:rsidR="00056391" w:rsidRPr="0054635B" w:rsidRDefault="00056391" w:rsidP="0054635B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463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DOCUMENTS NEEDED WITH APPLICATION</w:t>
            </w:r>
          </w:p>
          <w:p w14:paraId="5FDC29B5" w14:textId="77777777" w:rsidR="00056391" w:rsidRPr="001076D1" w:rsidRDefault="00056391" w:rsidP="0054635B">
            <w:pPr>
              <w:numPr>
                <w:ilvl w:val="0"/>
                <w:numId w:val="1"/>
              </w:numPr>
              <w:rPr>
                <w:rFonts w:ascii="Tahoma" w:hAnsi="Tahoma" w:cs="Tahoma"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Business Plan, if available, to include 12 months</w:t>
            </w:r>
            <w:r w:rsidR="006C3040">
              <w:rPr>
                <w:rFonts w:ascii="Tahoma" w:hAnsi="Tahoma" w:cs="Tahoma"/>
                <w:color w:val="365F91"/>
                <w:sz w:val="16"/>
                <w:szCs w:val="16"/>
              </w:rPr>
              <w:t>’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financial forecasts.</w:t>
            </w:r>
          </w:p>
          <w:p w14:paraId="1C38F021" w14:textId="77777777" w:rsidR="00056391" w:rsidRPr="001076D1" w:rsidRDefault="00056391" w:rsidP="0054635B">
            <w:pPr>
              <w:numPr>
                <w:ilvl w:val="0"/>
                <w:numId w:val="1"/>
              </w:numPr>
              <w:rPr>
                <w:rFonts w:ascii="Tahoma" w:hAnsi="Tahoma" w:cs="Tahoma"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Details (</w:t>
            </w:r>
            <w:proofErr w:type="spellStart"/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ie</w:t>
            </w:r>
            <w:proofErr w:type="spellEnd"/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quotations, evidence) of any items of capital expenditure.</w:t>
            </w:r>
          </w:p>
          <w:p w14:paraId="4F60E0A1" w14:textId="77777777" w:rsidR="00056391" w:rsidRPr="001076D1" w:rsidRDefault="00056391" w:rsidP="0054635B">
            <w:pPr>
              <w:numPr>
                <w:ilvl w:val="0"/>
                <w:numId w:val="1"/>
              </w:numPr>
              <w:rPr>
                <w:rFonts w:ascii="Tahoma" w:hAnsi="Tahoma" w:cs="Tahoma"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We </w:t>
            </w:r>
            <w:proofErr w:type="gramStart"/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have to</w:t>
            </w:r>
            <w:proofErr w:type="gramEnd"/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confirm your identification and address: please provide your passport OR driving licence OR medical card PLUS a copy of a utilities bill (electricity, water, gas, council tax etc).</w:t>
            </w:r>
          </w:p>
          <w:p w14:paraId="529654A2" w14:textId="77777777" w:rsidR="00056391" w:rsidRPr="001076D1" w:rsidRDefault="00056391" w:rsidP="0054635B">
            <w:pPr>
              <w:numPr>
                <w:ilvl w:val="0"/>
                <w:numId w:val="1"/>
              </w:numPr>
              <w:rPr>
                <w:rFonts w:ascii="Tahoma" w:hAnsi="Tahoma" w:cs="Tahoma"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Copy of a credit register search against each </w:t>
            </w:r>
            <w:r w:rsidR="00051EE0" w:rsidRPr="001076D1">
              <w:rPr>
                <w:rFonts w:ascii="Tahoma" w:hAnsi="Tahoma" w:cs="Tahoma"/>
                <w:color w:val="365F91"/>
                <w:sz w:val="16"/>
                <w:szCs w:val="16"/>
              </w:rPr>
              <w:t>individual</w:t>
            </w:r>
            <w:r w:rsidR="00590376">
              <w:rPr>
                <w:rFonts w:ascii="Tahoma" w:hAnsi="Tahoma" w:cs="Tahoma"/>
                <w:color w:val="365F91"/>
                <w:sz w:val="16"/>
                <w:szCs w:val="16"/>
              </w:rPr>
              <w:t>/director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.</w:t>
            </w:r>
          </w:p>
          <w:p w14:paraId="6C39A404" w14:textId="77777777" w:rsidR="00056391" w:rsidRPr="001076D1" w:rsidRDefault="00056391" w:rsidP="0054635B">
            <w:pPr>
              <w:numPr>
                <w:ilvl w:val="0"/>
                <w:numId w:val="1"/>
              </w:numPr>
              <w:rPr>
                <w:rFonts w:ascii="Tahoma" w:hAnsi="Tahoma" w:cs="Tahoma"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Additional documents / information required for businesses already trading: </w:t>
            </w:r>
          </w:p>
          <w:p w14:paraId="7A560D22" w14:textId="77777777" w:rsidR="00056391" w:rsidRPr="001076D1" w:rsidRDefault="00056391" w:rsidP="0054635B">
            <w:pPr>
              <w:numPr>
                <w:ilvl w:val="0"/>
                <w:numId w:val="2"/>
              </w:numPr>
              <w:rPr>
                <w:rFonts w:ascii="Tahoma" w:hAnsi="Tahoma" w:cs="Tahoma"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Copies of previous</w:t>
            </w:r>
            <w:r w:rsidR="00051EE0"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2 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years</w:t>
            </w:r>
            <w:r w:rsidR="00051EE0" w:rsidRPr="001076D1">
              <w:rPr>
                <w:rFonts w:ascii="Tahoma" w:hAnsi="Tahoma" w:cs="Tahoma"/>
                <w:color w:val="365F91"/>
                <w:sz w:val="16"/>
                <w:szCs w:val="16"/>
              </w:rPr>
              <w:t>’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accounts, including the last full trading year (management accounts for the last full year might be acceptable) together with management accounts</w:t>
            </w:r>
            <w:r w:rsidR="00051EE0"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for the year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to date</w:t>
            </w:r>
            <w:r w:rsidR="00051EE0" w:rsidRPr="001076D1">
              <w:rPr>
                <w:rFonts w:ascii="Tahoma" w:hAnsi="Tahoma" w:cs="Tahoma"/>
                <w:color w:val="365F91"/>
                <w:sz w:val="16"/>
                <w:szCs w:val="16"/>
              </w:rPr>
              <w:t>.</w:t>
            </w:r>
          </w:p>
          <w:p w14:paraId="5242CFE8" w14:textId="77777777" w:rsidR="00056391" w:rsidRPr="00013C02" w:rsidRDefault="00056391" w:rsidP="0054635B">
            <w:pPr>
              <w:numPr>
                <w:ilvl w:val="0"/>
                <w:numId w:val="2"/>
              </w:numPr>
              <w:rPr>
                <w:rFonts w:ascii="Tahoma" w:hAnsi="Tahoma" w:cs="Tahoma"/>
                <w:color w:val="333399"/>
                <w:sz w:val="16"/>
                <w:szCs w:val="16"/>
              </w:rPr>
            </w:pP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Copies of last 3 months’ bank statements for business current account</w:t>
            </w:r>
            <w:r w:rsidR="00051EE0" w:rsidRPr="001076D1">
              <w:rPr>
                <w:rFonts w:ascii="Tahoma" w:hAnsi="Tahoma" w:cs="Tahoma"/>
                <w:color w:val="365F91"/>
                <w:sz w:val="16"/>
                <w:szCs w:val="16"/>
              </w:rPr>
              <w:t>.</w:t>
            </w:r>
          </w:p>
          <w:p w14:paraId="682EC92D" w14:textId="77777777" w:rsidR="00013C02" w:rsidRPr="0054635B" w:rsidRDefault="00013C02" w:rsidP="00013C02">
            <w:pPr>
              <w:ind w:left="1080"/>
              <w:rPr>
                <w:rFonts w:ascii="Tahoma" w:hAnsi="Tahoma" w:cs="Tahoma"/>
                <w:color w:val="333399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14:paraId="2AF3C8CE" w14:textId="77777777" w:rsidR="00056391" w:rsidRDefault="00056391" w:rsidP="00056391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10137"/>
      </w:tblGrid>
      <w:tr w:rsidR="0071050A" w:rsidRPr="0054635B" w14:paraId="617754E4" w14:textId="77777777" w:rsidTr="0054635B">
        <w:trPr>
          <w:trHeight w:val="340"/>
        </w:trPr>
        <w:tc>
          <w:tcPr>
            <w:tcW w:w="10137" w:type="dxa"/>
            <w:shd w:val="clear" w:color="auto" w:fill="D9D9D9"/>
            <w:vAlign w:val="center"/>
          </w:tcPr>
          <w:p w14:paraId="656B53B6" w14:textId="77777777" w:rsidR="0071050A" w:rsidRPr="0054635B" w:rsidRDefault="0071050A" w:rsidP="00164CC1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463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STATE AID</w:t>
            </w:r>
          </w:p>
        </w:tc>
      </w:tr>
      <w:tr w:rsidR="0071050A" w:rsidRPr="0054635B" w14:paraId="523E4A5A" w14:textId="77777777" w:rsidTr="0054635B">
        <w:trPr>
          <w:trHeight w:hRule="exact" w:val="704"/>
        </w:trPr>
        <w:tc>
          <w:tcPr>
            <w:tcW w:w="10137" w:type="dxa"/>
            <w:shd w:val="clear" w:color="auto" w:fill="auto"/>
            <w:vAlign w:val="center"/>
          </w:tcPr>
          <w:p w14:paraId="3A009E9F" w14:textId="77777777" w:rsidR="00E22D2D" w:rsidRPr="001076D1" w:rsidRDefault="00E22D2D" w:rsidP="00E22D2D">
            <w:pPr>
              <w:rPr>
                <w:rFonts w:ascii="Tahoma" w:hAnsi="Tahoma" w:cs="Tahoma"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Is the Applicant(s)’ total value of State Aid for the past 3 years no more than 200,000 Euro</w:t>
            </w:r>
            <w:r w:rsidR="007118DB">
              <w:rPr>
                <w:rFonts w:ascii="Tahoma" w:hAnsi="Tahoma" w:cs="Tahoma"/>
                <w:color w:val="365F91"/>
                <w:sz w:val="16"/>
                <w:szCs w:val="16"/>
              </w:rPr>
              <w:t xml:space="preserve">s?    Yes 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 xml:space="preserve"> </w:t>
            </w:r>
          </w:p>
          <w:p w14:paraId="44D213E7" w14:textId="77777777" w:rsidR="00E22D2D" w:rsidRPr="001076D1" w:rsidRDefault="00E22D2D" w:rsidP="00E22D2D">
            <w:pPr>
              <w:rPr>
                <w:rFonts w:ascii="Tahoma" w:hAnsi="Tahoma" w:cs="Tahoma"/>
                <w:color w:val="365F91"/>
                <w:sz w:val="16"/>
                <w:szCs w:val="16"/>
              </w:rPr>
            </w:pPr>
          </w:p>
          <w:p w14:paraId="4A524C19" w14:textId="77777777" w:rsidR="0071050A" w:rsidRPr="0054635B" w:rsidRDefault="00E22D2D" w:rsidP="00E22D2D">
            <w:pPr>
              <w:rPr>
                <w:rFonts w:ascii="Tahoma" w:hAnsi="Tahoma" w:cs="Tahoma"/>
                <w:b/>
                <w:color w:val="333399"/>
                <w:sz w:val="16"/>
                <w:szCs w:val="16"/>
              </w:rPr>
            </w:pP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If “No”, provide details of p</w:t>
            </w:r>
            <w:r w:rsidR="00FA1E6C">
              <w:rPr>
                <w:rFonts w:ascii="Tahoma" w:hAnsi="Tahoma" w:cs="Tahoma"/>
                <w:color w:val="365F91"/>
                <w:sz w:val="16"/>
                <w:szCs w:val="16"/>
              </w:rPr>
              <w:t xml:space="preserve">revious State </w:t>
            </w:r>
            <w:proofErr w:type="gramStart"/>
            <w:r w:rsidR="00FA1E6C">
              <w:rPr>
                <w:rFonts w:ascii="Tahoma" w:hAnsi="Tahoma" w:cs="Tahoma"/>
                <w:color w:val="365F91"/>
                <w:sz w:val="16"/>
                <w:szCs w:val="16"/>
              </w:rPr>
              <w:t>Aid:…</w:t>
            </w:r>
            <w:proofErr w:type="gramEnd"/>
            <w:r w:rsidR="00FA1E6C">
              <w:rPr>
                <w:rFonts w:ascii="Tahoma" w:hAnsi="Tahoma" w:cs="Tahoma"/>
                <w:color w:val="365F91"/>
                <w:sz w:val="16"/>
                <w:szCs w:val="16"/>
              </w:rPr>
              <w:t>………………………………</w:t>
            </w:r>
            <w:r w:rsidR="00FA1E6C" w:rsidRPr="001076D1">
              <w:rPr>
                <w:rFonts w:ascii="Tahoma" w:hAnsi="Tahoma" w:cs="Tahoma"/>
                <w:color w:val="365F91"/>
                <w:sz w:val="16"/>
                <w:szCs w:val="16"/>
              </w:rPr>
              <w:t>…</w:t>
            </w:r>
            <w:r w:rsidRPr="001076D1">
              <w:rPr>
                <w:rFonts w:ascii="Tahoma" w:hAnsi="Tahoma" w:cs="Tahoma"/>
                <w:color w:val="365F91"/>
                <w:sz w:val="16"/>
                <w:szCs w:val="16"/>
              </w:rPr>
              <w:t>…</w:t>
            </w:r>
            <w:r w:rsidR="00FA1E6C">
              <w:rPr>
                <w:rFonts w:ascii="Tahoma" w:hAnsi="Tahoma" w:cs="Tahoma"/>
                <w:color w:val="365F91"/>
                <w:sz w:val="16"/>
                <w:szCs w:val="16"/>
              </w:rPr>
              <w:t>…………………………………………………………………………………</w:t>
            </w:r>
            <w:r w:rsidR="00FA1E6C" w:rsidRPr="001076D1">
              <w:rPr>
                <w:rFonts w:ascii="Tahoma" w:hAnsi="Tahoma" w:cs="Tahoma"/>
                <w:color w:val="365F91"/>
                <w:sz w:val="16"/>
                <w:szCs w:val="16"/>
              </w:rPr>
              <w:t>…</w:t>
            </w:r>
          </w:p>
        </w:tc>
      </w:tr>
    </w:tbl>
    <w:p w14:paraId="3AB72E6B" w14:textId="77777777" w:rsidR="0071050A" w:rsidRDefault="0071050A" w:rsidP="00056391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8" w:space="0" w:color="333399"/>
          <w:insideV w:val="single" w:sz="8" w:space="0" w:color="333399"/>
        </w:tblBorders>
        <w:tblLook w:val="01E0" w:firstRow="1" w:lastRow="1" w:firstColumn="1" w:lastColumn="1" w:noHBand="0" w:noVBand="0"/>
      </w:tblPr>
      <w:tblGrid>
        <w:gridCol w:w="2748"/>
        <w:gridCol w:w="2180"/>
        <w:gridCol w:w="3314"/>
        <w:gridCol w:w="1931"/>
      </w:tblGrid>
      <w:tr w:rsidR="00E256B1" w:rsidRPr="0054635B" w14:paraId="68823E33" w14:textId="77777777" w:rsidTr="0054635B">
        <w:trPr>
          <w:trHeight w:val="558"/>
        </w:trPr>
        <w:tc>
          <w:tcPr>
            <w:tcW w:w="10173" w:type="dxa"/>
            <w:gridSpan w:val="4"/>
            <w:shd w:val="clear" w:color="auto" w:fill="D9D9D9"/>
            <w:vAlign w:val="center"/>
          </w:tcPr>
          <w:p w14:paraId="207CA2E7" w14:textId="77777777" w:rsidR="00E256B1" w:rsidRPr="0054635B" w:rsidRDefault="00E256B1" w:rsidP="00E256B1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463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I/W</w:t>
            </w:r>
            <w:r w:rsidR="00E22D2D" w:rsidRPr="005463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e</w:t>
            </w:r>
            <w:r w:rsidR="00807766" w:rsidRPr="005463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E22D2D" w:rsidRPr="005463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apply</w:t>
            </w:r>
            <w:r w:rsidR="00807766" w:rsidRPr="005463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E22D2D" w:rsidRPr="005463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for</w:t>
            </w:r>
            <w:r w:rsidR="00807766" w:rsidRPr="005463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E22D2D" w:rsidRPr="0054635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financial support for the project detailed above and confirm that I/we have been unable to raise the level of finance required to fund the activity (or activities) via other funding sources:</w:t>
            </w:r>
          </w:p>
        </w:tc>
      </w:tr>
      <w:tr w:rsidR="00E256B1" w:rsidRPr="0054635B" w14:paraId="55A8C6E5" w14:textId="77777777" w:rsidTr="0054635B">
        <w:trPr>
          <w:trHeight w:val="340"/>
        </w:trPr>
        <w:tc>
          <w:tcPr>
            <w:tcW w:w="2748" w:type="dxa"/>
            <w:shd w:val="clear" w:color="auto" w:fill="auto"/>
            <w:vAlign w:val="center"/>
          </w:tcPr>
          <w:p w14:paraId="679912E6" w14:textId="77777777" w:rsidR="00E256B1" w:rsidRPr="001076D1" w:rsidRDefault="00807766" w:rsidP="0054635B">
            <w:pPr>
              <w:jc w:val="center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color w:val="365F91"/>
                <w:sz w:val="16"/>
                <w:szCs w:val="16"/>
              </w:rPr>
              <w:t>Name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767702BA" w14:textId="77777777" w:rsidR="00E256B1" w:rsidRPr="001076D1" w:rsidRDefault="00807766" w:rsidP="0054635B">
            <w:pPr>
              <w:jc w:val="center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color w:val="365F91"/>
                <w:sz w:val="16"/>
                <w:szCs w:val="16"/>
              </w:rPr>
              <w:t>Position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4EB09F77" w14:textId="77777777" w:rsidR="00E256B1" w:rsidRPr="001076D1" w:rsidRDefault="00807766" w:rsidP="0054635B">
            <w:pPr>
              <w:jc w:val="center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color w:val="365F91"/>
                <w:sz w:val="16"/>
                <w:szCs w:val="16"/>
              </w:rPr>
              <w:t>Signature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8E288D8" w14:textId="77777777" w:rsidR="00E256B1" w:rsidRPr="001076D1" w:rsidRDefault="00807766" w:rsidP="0054635B">
            <w:pPr>
              <w:jc w:val="center"/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  <w:r w:rsidRPr="001076D1">
              <w:rPr>
                <w:rFonts w:ascii="Tahoma" w:hAnsi="Tahoma" w:cs="Tahoma"/>
                <w:b/>
                <w:color w:val="365F91"/>
                <w:sz w:val="16"/>
                <w:szCs w:val="16"/>
              </w:rPr>
              <w:t>Date</w:t>
            </w:r>
          </w:p>
        </w:tc>
      </w:tr>
      <w:tr w:rsidR="00E256B1" w:rsidRPr="0054635B" w14:paraId="2A9CFAF6" w14:textId="77777777" w:rsidTr="0054635B">
        <w:trPr>
          <w:trHeight w:val="340"/>
        </w:trPr>
        <w:tc>
          <w:tcPr>
            <w:tcW w:w="2748" w:type="dxa"/>
            <w:shd w:val="clear" w:color="auto" w:fill="auto"/>
            <w:vAlign w:val="center"/>
          </w:tcPr>
          <w:p w14:paraId="46E325C5" w14:textId="77777777" w:rsidR="00E256B1" w:rsidRPr="001076D1" w:rsidRDefault="00E256B1" w:rsidP="00807766">
            <w:pPr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32CC399" w14:textId="77777777" w:rsidR="00E256B1" w:rsidRPr="001076D1" w:rsidRDefault="00E256B1" w:rsidP="00807766">
            <w:pPr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14:paraId="37586D92" w14:textId="77777777" w:rsidR="00E256B1" w:rsidRPr="001076D1" w:rsidRDefault="00E256B1" w:rsidP="00807766">
            <w:pPr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6703B3A" w14:textId="77777777" w:rsidR="00E256B1" w:rsidRPr="001076D1" w:rsidRDefault="00E256B1" w:rsidP="00807766">
            <w:pPr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</w:tr>
      <w:tr w:rsidR="00807766" w:rsidRPr="0054635B" w14:paraId="132C1668" w14:textId="77777777" w:rsidTr="0054635B">
        <w:trPr>
          <w:trHeight w:val="340"/>
        </w:trPr>
        <w:tc>
          <w:tcPr>
            <w:tcW w:w="2748" w:type="dxa"/>
            <w:shd w:val="clear" w:color="auto" w:fill="auto"/>
            <w:vAlign w:val="center"/>
          </w:tcPr>
          <w:p w14:paraId="63546F81" w14:textId="77777777" w:rsidR="00807766" w:rsidRPr="001076D1" w:rsidRDefault="00807766" w:rsidP="00807766">
            <w:pPr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9469449" w14:textId="77777777" w:rsidR="00807766" w:rsidRPr="001076D1" w:rsidRDefault="00807766" w:rsidP="00807766">
            <w:pPr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14:paraId="63B387FD" w14:textId="77777777" w:rsidR="00807766" w:rsidRPr="001076D1" w:rsidRDefault="00807766" w:rsidP="00807766">
            <w:pPr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974DC15" w14:textId="77777777" w:rsidR="00807766" w:rsidRPr="001076D1" w:rsidRDefault="00807766" w:rsidP="00807766">
            <w:pPr>
              <w:rPr>
                <w:rFonts w:ascii="Tahoma" w:hAnsi="Tahoma" w:cs="Tahoma"/>
                <w:b/>
                <w:color w:val="365F91"/>
                <w:sz w:val="16"/>
                <w:szCs w:val="16"/>
              </w:rPr>
            </w:pPr>
          </w:p>
        </w:tc>
      </w:tr>
    </w:tbl>
    <w:p w14:paraId="1D64422A" w14:textId="77777777" w:rsidR="00761CE2" w:rsidRDefault="00761CE2" w:rsidP="00761CE2"/>
    <w:sectPr w:rsidR="00761CE2" w:rsidSect="00C3119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" w:right="567" w:bottom="142" w:left="567" w:header="454" w:footer="283" w:gutter="0"/>
      <w:paperSrc w:first="1" w:other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CCBC" w14:textId="77777777" w:rsidR="001C07F6" w:rsidRDefault="001C07F6">
      <w:r>
        <w:separator/>
      </w:r>
    </w:p>
  </w:endnote>
  <w:endnote w:type="continuationSeparator" w:id="0">
    <w:p w14:paraId="4D5BB001" w14:textId="77777777" w:rsidR="001C07F6" w:rsidRDefault="001C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5FCC" w14:textId="77777777" w:rsidR="00EA1ACD" w:rsidRDefault="00EA1ACD">
    <w:pPr>
      <w:pStyle w:val="Footer"/>
      <w:jc w:val="right"/>
      <w:rPr>
        <w:sz w:val="24"/>
      </w:rPr>
    </w:pPr>
    <w:r>
      <w:rPr>
        <w:b/>
        <w:sz w:val="24"/>
      </w:rPr>
      <w:t>Fin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DC6D" w14:textId="02BDE987" w:rsidR="00EA1ACD" w:rsidRDefault="00761CE2" w:rsidP="008275F3">
    <w:pPr>
      <w:pStyle w:val="Footer"/>
      <w:tabs>
        <w:tab w:val="left" w:pos="3825"/>
      </w:tabs>
    </w:pPr>
    <w:r w:rsidRPr="001076D1">
      <w:rPr>
        <w:rFonts w:ascii="Tahoma" w:hAnsi="Tahoma" w:cs="Tahoma"/>
        <w:b/>
        <w:color w:val="365F91"/>
        <w:sz w:val="16"/>
        <w:szCs w:val="16"/>
      </w:rPr>
      <w:t>F</w:t>
    </w:r>
    <w:r w:rsidR="00590376">
      <w:rPr>
        <w:rFonts w:ascii="Tahoma" w:hAnsi="Tahoma" w:cs="Tahoma"/>
        <w:b/>
        <w:color w:val="365F91"/>
        <w:sz w:val="16"/>
        <w:szCs w:val="16"/>
      </w:rPr>
      <w:t>in1 (0</w:t>
    </w:r>
    <w:r w:rsidR="00E17E84">
      <w:rPr>
        <w:rFonts w:ascii="Tahoma" w:hAnsi="Tahoma" w:cs="Tahoma"/>
        <w:b/>
        <w:color w:val="365F91"/>
        <w:sz w:val="16"/>
        <w:szCs w:val="16"/>
      </w:rPr>
      <w:t>2</w:t>
    </w:r>
    <w:r w:rsidR="00590376">
      <w:rPr>
        <w:rFonts w:ascii="Tahoma" w:hAnsi="Tahoma" w:cs="Tahoma"/>
        <w:b/>
        <w:color w:val="365F91"/>
        <w:sz w:val="16"/>
        <w:szCs w:val="16"/>
      </w:rPr>
      <w:t>.</w:t>
    </w:r>
    <w:r w:rsidR="00E17E84">
      <w:rPr>
        <w:rFonts w:ascii="Tahoma" w:hAnsi="Tahoma" w:cs="Tahoma"/>
        <w:b/>
        <w:color w:val="365F91"/>
        <w:sz w:val="16"/>
        <w:szCs w:val="16"/>
      </w:rPr>
      <w:t>20</w:t>
    </w:r>
    <w:r w:rsidRPr="001076D1">
      <w:rPr>
        <w:rFonts w:ascii="Tahoma" w:hAnsi="Tahoma" w:cs="Tahoma"/>
        <w:b/>
        <w:color w:val="365F91"/>
        <w:sz w:val="16"/>
        <w:szCs w:val="16"/>
      </w:rPr>
      <w:t>)</w:t>
    </w:r>
    <w:r w:rsidRPr="001076D1">
      <w:rPr>
        <w:rFonts w:ascii="Tahoma" w:hAnsi="Tahoma" w:cs="Tahoma"/>
        <w:b/>
        <w:color w:val="365F91"/>
        <w:sz w:val="16"/>
        <w:szCs w:val="16"/>
      </w:rPr>
      <w:tab/>
      <w:t xml:space="preserve">FFE ENTERPRISE LOAN APPLICATION         </w:t>
    </w:r>
    <w:r w:rsidRPr="001076D1">
      <w:rPr>
        <w:rFonts w:ascii="Tahoma" w:hAnsi="Tahoma" w:cs="Tahoma"/>
        <w:b/>
        <w:color w:val="365F91"/>
        <w:sz w:val="16"/>
        <w:szCs w:val="16"/>
      </w:rPr>
      <w:tab/>
    </w:r>
    <w:r w:rsidRPr="001076D1">
      <w:rPr>
        <w:rFonts w:ascii="Tahoma" w:hAnsi="Tahoma" w:cs="Tahoma"/>
        <w:b/>
        <w:color w:val="365F91"/>
        <w:sz w:val="16"/>
        <w:szCs w:val="16"/>
      </w:rPr>
      <w:tab/>
    </w:r>
    <w:r>
      <w:rPr>
        <w:rFonts w:ascii="Tahoma" w:hAnsi="Tahoma" w:cs="Tahoma"/>
        <w:b/>
        <w:color w:val="333399"/>
        <w:sz w:val="16"/>
        <w:szCs w:val="16"/>
      </w:rPr>
      <w:tab/>
      <w:t xml:space="preserve">           </w:t>
    </w:r>
    <w:r w:rsidRPr="001076D1">
      <w:rPr>
        <w:rFonts w:ascii="Tahoma" w:hAnsi="Tahoma" w:cs="Tahoma"/>
        <w:b/>
        <w:color w:val="365F91"/>
        <w:sz w:val="16"/>
        <w:szCs w:val="16"/>
      </w:rPr>
      <w:t xml:space="preserve">Page </w:t>
    </w:r>
    <w:r w:rsidRPr="001076D1">
      <w:rPr>
        <w:rFonts w:ascii="Tahoma" w:hAnsi="Tahoma" w:cs="Tahoma"/>
        <w:b/>
        <w:color w:val="365F91"/>
        <w:sz w:val="16"/>
        <w:szCs w:val="16"/>
      </w:rPr>
      <w:fldChar w:fldCharType="begin"/>
    </w:r>
    <w:r w:rsidRPr="001076D1">
      <w:rPr>
        <w:rFonts w:ascii="Tahoma" w:hAnsi="Tahoma" w:cs="Tahoma"/>
        <w:b/>
        <w:color w:val="365F91"/>
        <w:sz w:val="16"/>
        <w:szCs w:val="16"/>
      </w:rPr>
      <w:instrText xml:space="preserve"> PAGE </w:instrText>
    </w:r>
    <w:r w:rsidRPr="001076D1">
      <w:rPr>
        <w:rFonts w:ascii="Tahoma" w:hAnsi="Tahoma" w:cs="Tahoma"/>
        <w:b/>
        <w:color w:val="365F91"/>
        <w:sz w:val="16"/>
        <w:szCs w:val="16"/>
      </w:rPr>
      <w:fldChar w:fldCharType="separate"/>
    </w:r>
    <w:r w:rsidR="00E320A0">
      <w:rPr>
        <w:rFonts w:ascii="Tahoma" w:hAnsi="Tahoma" w:cs="Tahoma"/>
        <w:b/>
        <w:noProof/>
        <w:color w:val="365F91"/>
        <w:sz w:val="16"/>
        <w:szCs w:val="16"/>
      </w:rPr>
      <w:t>2</w:t>
    </w:r>
    <w:r w:rsidRPr="001076D1">
      <w:rPr>
        <w:rFonts w:ascii="Tahoma" w:hAnsi="Tahoma" w:cs="Tahoma"/>
        <w:b/>
        <w:color w:val="365F9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0D92" w14:textId="7E4ECAB7" w:rsidR="00F517F7" w:rsidRDefault="00590376">
    <w:pPr>
      <w:pStyle w:val="Footer"/>
    </w:pPr>
    <w:r>
      <w:rPr>
        <w:rFonts w:ascii="Tahoma" w:hAnsi="Tahoma" w:cs="Tahoma"/>
        <w:b/>
        <w:color w:val="365F91"/>
        <w:sz w:val="16"/>
        <w:szCs w:val="16"/>
      </w:rPr>
      <w:t xml:space="preserve">     Fin1 (0</w:t>
    </w:r>
    <w:r w:rsidR="00E17E84">
      <w:rPr>
        <w:rFonts w:ascii="Tahoma" w:hAnsi="Tahoma" w:cs="Tahoma"/>
        <w:b/>
        <w:color w:val="365F91"/>
        <w:sz w:val="16"/>
        <w:szCs w:val="16"/>
      </w:rPr>
      <w:t>2.20</w:t>
    </w:r>
    <w:r w:rsidRPr="001076D1">
      <w:rPr>
        <w:rFonts w:ascii="Tahoma" w:hAnsi="Tahoma" w:cs="Tahoma"/>
        <w:b/>
        <w:color w:val="365F91"/>
        <w:sz w:val="16"/>
        <w:szCs w:val="16"/>
      </w:rPr>
      <w:t>)</w:t>
    </w:r>
    <w:r w:rsidRPr="001076D1">
      <w:rPr>
        <w:rFonts w:ascii="Tahoma" w:hAnsi="Tahoma" w:cs="Tahoma"/>
        <w:b/>
        <w:color w:val="365F91"/>
        <w:sz w:val="16"/>
        <w:szCs w:val="16"/>
      </w:rPr>
      <w:tab/>
    </w:r>
    <w:r>
      <w:rPr>
        <w:rFonts w:ascii="Tahoma" w:hAnsi="Tahoma" w:cs="Tahoma"/>
        <w:b/>
        <w:color w:val="365F91"/>
        <w:sz w:val="16"/>
        <w:szCs w:val="16"/>
      </w:rPr>
      <w:t xml:space="preserve">                                        </w:t>
    </w:r>
    <w:r w:rsidRPr="001076D1">
      <w:rPr>
        <w:rFonts w:ascii="Tahoma" w:hAnsi="Tahoma" w:cs="Tahoma"/>
        <w:b/>
        <w:color w:val="365F91"/>
        <w:sz w:val="16"/>
        <w:szCs w:val="16"/>
      </w:rPr>
      <w:t xml:space="preserve">FFE ENTERPRISE LOAN APPLICATION         </w:t>
    </w:r>
    <w:r w:rsidRPr="001076D1">
      <w:rPr>
        <w:rFonts w:ascii="Tahoma" w:hAnsi="Tahoma" w:cs="Tahoma"/>
        <w:b/>
        <w:color w:val="365F91"/>
        <w:sz w:val="16"/>
        <w:szCs w:val="16"/>
      </w:rPr>
      <w:tab/>
    </w:r>
    <w:r w:rsidRPr="001076D1">
      <w:rPr>
        <w:rFonts w:ascii="Tahoma" w:hAnsi="Tahoma" w:cs="Tahoma"/>
        <w:b/>
        <w:color w:val="365F91"/>
        <w:sz w:val="16"/>
        <w:szCs w:val="16"/>
      </w:rPr>
      <w:tab/>
    </w:r>
    <w:r>
      <w:rPr>
        <w:rFonts w:ascii="Tahoma" w:hAnsi="Tahoma" w:cs="Tahoma"/>
        <w:b/>
        <w:color w:val="333399"/>
        <w:sz w:val="16"/>
        <w:szCs w:val="16"/>
      </w:rPr>
      <w:tab/>
      <w:t xml:space="preserve">           </w:t>
    </w:r>
    <w:r w:rsidRPr="001076D1">
      <w:rPr>
        <w:rFonts w:ascii="Tahoma" w:hAnsi="Tahoma" w:cs="Tahoma"/>
        <w:b/>
        <w:color w:val="365F91"/>
        <w:sz w:val="16"/>
        <w:szCs w:val="16"/>
      </w:rPr>
      <w:t xml:space="preserve">Page </w:t>
    </w:r>
    <w:r w:rsidRPr="001076D1">
      <w:rPr>
        <w:rFonts w:ascii="Tahoma" w:hAnsi="Tahoma" w:cs="Tahoma"/>
        <w:b/>
        <w:color w:val="365F91"/>
        <w:sz w:val="16"/>
        <w:szCs w:val="16"/>
      </w:rPr>
      <w:fldChar w:fldCharType="begin"/>
    </w:r>
    <w:r w:rsidRPr="001076D1">
      <w:rPr>
        <w:rFonts w:ascii="Tahoma" w:hAnsi="Tahoma" w:cs="Tahoma"/>
        <w:b/>
        <w:color w:val="365F91"/>
        <w:sz w:val="16"/>
        <w:szCs w:val="16"/>
      </w:rPr>
      <w:instrText xml:space="preserve"> PAGE </w:instrText>
    </w:r>
    <w:r w:rsidRPr="001076D1">
      <w:rPr>
        <w:rFonts w:ascii="Tahoma" w:hAnsi="Tahoma" w:cs="Tahoma"/>
        <w:b/>
        <w:color w:val="365F91"/>
        <w:sz w:val="16"/>
        <w:szCs w:val="16"/>
      </w:rPr>
      <w:fldChar w:fldCharType="separate"/>
    </w:r>
    <w:r w:rsidR="00E320A0">
      <w:rPr>
        <w:rFonts w:ascii="Tahoma" w:hAnsi="Tahoma" w:cs="Tahoma"/>
        <w:b/>
        <w:noProof/>
        <w:color w:val="365F91"/>
        <w:sz w:val="16"/>
        <w:szCs w:val="16"/>
      </w:rPr>
      <w:t>1</w:t>
    </w:r>
    <w:r w:rsidRPr="001076D1">
      <w:rPr>
        <w:rFonts w:ascii="Tahoma" w:hAnsi="Tahoma" w:cs="Tahoma"/>
        <w:b/>
        <w:color w:val="365F91"/>
        <w:sz w:val="16"/>
        <w:szCs w:val="16"/>
      </w:rPr>
      <w:fldChar w:fldCharType="end"/>
    </w:r>
    <w:r w:rsidR="00F517F7" w:rsidRPr="001076D1">
      <w:rPr>
        <w:color w:val="365F9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993D" w14:textId="77777777" w:rsidR="001C07F6" w:rsidRDefault="001C07F6">
      <w:r>
        <w:separator/>
      </w:r>
    </w:p>
  </w:footnote>
  <w:footnote w:type="continuationSeparator" w:id="0">
    <w:p w14:paraId="532C6A55" w14:textId="77777777" w:rsidR="001C07F6" w:rsidRDefault="001C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C5DEC" w14:textId="77777777" w:rsidR="0087026A" w:rsidRDefault="004C5B01" w:rsidP="0087026A">
    <w:pPr>
      <w:pStyle w:val="Header"/>
    </w:pPr>
    <w:r>
      <w:rPr>
        <w:noProof/>
        <w:lang w:eastAsia="en-GB"/>
      </w:rPr>
      <w:pict w14:anchorId="2CABC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471pt;margin-top:-5.25pt;width:1in;height:38.65pt;z-index:5">
          <v:imagedata r:id="rId1" o:title="beis"/>
          <w10:wrap type="square"/>
        </v:shape>
      </w:pict>
    </w:r>
    <w:r w:rsidR="001147B1">
      <w:rPr>
        <w:noProof/>
        <w:lang w:eastAsia="en-GB"/>
      </w:rPr>
      <w:pict w14:anchorId="55BE3AC6">
        <v:shape id="_x0000_s2062" type="#_x0000_t75" style="position:absolute;margin-left:354.05pt;margin-top:-.3pt;width:107pt;height:41.5pt;z-index:4">
          <v:imagedata r:id="rId2" o:title="EIB_Footer Logo"/>
          <w10:wrap type="square"/>
        </v:shape>
      </w:pict>
    </w:r>
    <w:r w:rsidR="001147B1">
      <w:rPr>
        <w:noProof/>
        <w:lang w:eastAsia="en-GB"/>
      </w:rPr>
      <w:pict w14:anchorId="7DE193CB">
        <v:shape id="_x0000_s2061" type="#_x0000_t75" style="position:absolute;margin-left:234.1pt;margin-top:4.1pt;width:114pt;height:29.35pt;z-index:3">
          <v:imagedata r:id="rId3" o:title="ERDF_Footer Logo"/>
          <w10:wrap type="square"/>
        </v:shape>
      </w:pict>
    </w:r>
    <w:r w:rsidR="001147B1">
      <w:rPr>
        <w:noProof/>
        <w:lang w:eastAsia="en-GB"/>
      </w:rPr>
      <w:pict w14:anchorId="51EFD917">
        <v:shape id="_x0000_s2060" type="#_x0000_t75" style="position:absolute;margin-left:116.85pt;margin-top:-6.95pt;width:95.5pt;height:43pt;z-index:2">
          <v:imagedata r:id="rId4" o:title="NPIF_Footer Logo"/>
          <w10:wrap type="square"/>
        </v:shape>
      </w:pict>
    </w:r>
    <w:r w:rsidR="001147B1">
      <w:rPr>
        <w:noProof/>
        <w:lang w:eastAsia="en-GB"/>
      </w:rPr>
      <w:pict w14:anchorId="79683B6B">
        <v:shape id="_x0000_s2059" type="#_x0000_t75" style="position:absolute;margin-left:-11.55pt;margin-top:-3.8pt;width:118pt;height:44pt;z-index:1">
          <v:imagedata r:id="rId5" o:title="FFE Colour Logo May 2014"/>
          <w10:wrap type="square"/>
        </v:shape>
      </w:pict>
    </w:r>
    <w:r w:rsidR="0087026A">
      <w:t xml:space="preserve">  </w:t>
    </w:r>
    <w:r w:rsidR="00590376">
      <w:t xml:space="preserve">                                        </w:t>
    </w:r>
    <w:r w:rsidR="009C700B">
      <w:t xml:space="preserve">   </w:t>
    </w:r>
    <w:r w:rsidR="00590376">
      <w:t xml:space="preserve">   </w:t>
    </w:r>
    <w:r w:rsidR="009C700B">
      <w:t xml:space="preserve">    </w:t>
    </w:r>
    <w:r w:rsidR="000E6FA3">
      <w:t xml:space="preserve"> </w:t>
    </w:r>
    <w:r w:rsidR="009C700B">
      <w:t xml:space="preserve">       </w:t>
    </w:r>
    <w:r w:rsidR="00590376">
      <w:t xml:space="preserve">   </w:t>
    </w:r>
  </w:p>
  <w:p w14:paraId="330C0332" w14:textId="77777777" w:rsidR="00EA1ACD" w:rsidRDefault="00EA1ACD">
    <w:pPr>
      <w:pStyle w:val="Header"/>
    </w:pPr>
  </w:p>
  <w:p w14:paraId="6EE3748C" w14:textId="77777777" w:rsidR="00066DA7" w:rsidRDefault="00066D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3448"/>
    <w:multiLevelType w:val="hybridMultilevel"/>
    <w:tmpl w:val="CBE0027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C7830F2"/>
    <w:multiLevelType w:val="hybridMultilevel"/>
    <w:tmpl w:val="27EC05C6"/>
    <w:lvl w:ilvl="0" w:tplc="9E7C7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B349AB"/>
    <w:multiLevelType w:val="hybridMultilevel"/>
    <w:tmpl w:val="C2720F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59D"/>
    <w:rsid w:val="00000D3F"/>
    <w:rsid w:val="00013C02"/>
    <w:rsid w:val="00044C43"/>
    <w:rsid w:val="00046CC1"/>
    <w:rsid w:val="00051EE0"/>
    <w:rsid w:val="00056391"/>
    <w:rsid w:val="0006390D"/>
    <w:rsid w:val="000665AA"/>
    <w:rsid w:val="00066DA7"/>
    <w:rsid w:val="000A4C91"/>
    <w:rsid w:val="000D796C"/>
    <w:rsid w:val="000E6FA3"/>
    <w:rsid w:val="001051A1"/>
    <w:rsid w:val="001076D1"/>
    <w:rsid w:val="001147B1"/>
    <w:rsid w:val="001261B6"/>
    <w:rsid w:val="0012799B"/>
    <w:rsid w:val="00164CC1"/>
    <w:rsid w:val="0016658C"/>
    <w:rsid w:val="00184E58"/>
    <w:rsid w:val="001856C6"/>
    <w:rsid w:val="001B1D92"/>
    <w:rsid w:val="001C07F6"/>
    <w:rsid w:val="001C6490"/>
    <w:rsid w:val="00202E75"/>
    <w:rsid w:val="00213A4E"/>
    <w:rsid w:val="00233491"/>
    <w:rsid w:val="00285093"/>
    <w:rsid w:val="002A6AD2"/>
    <w:rsid w:val="002C3A8F"/>
    <w:rsid w:val="002E3571"/>
    <w:rsid w:val="002F26A9"/>
    <w:rsid w:val="002F31A9"/>
    <w:rsid w:val="00304169"/>
    <w:rsid w:val="00310C6D"/>
    <w:rsid w:val="00311AE7"/>
    <w:rsid w:val="00336F32"/>
    <w:rsid w:val="003548C2"/>
    <w:rsid w:val="00376EFB"/>
    <w:rsid w:val="00382C2E"/>
    <w:rsid w:val="003B425C"/>
    <w:rsid w:val="003B6AAC"/>
    <w:rsid w:val="003C1405"/>
    <w:rsid w:val="003C5785"/>
    <w:rsid w:val="003E5D75"/>
    <w:rsid w:val="003F263C"/>
    <w:rsid w:val="003F2D75"/>
    <w:rsid w:val="003F47AC"/>
    <w:rsid w:val="00406BC7"/>
    <w:rsid w:val="00426666"/>
    <w:rsid w:val="00442D68"/>
    <w:rsid w:val="00450C0D"/>
    <w:rsid w:val="004674D3"/>
    <w:rsid w:val="004A2372"/>
    <w:rsid w:val="004A78A8"/>
    <w:rsid w:val="004C5B01"/>
    <w:rsid w:val="004D3DCE"/>
    <w:rsid w:val="00502C06"/>
    <w:rsid w:val="00513382"/>
    <w:rsid w:val="0051575F"/>
    <w:rsid w:val="00526EA5"/>
    <w:rsid w:val="00541AAC"/>
    <w:rsid w:val="00542F03"/>
    <w:rsid w:val="0054635B"/>
    <w:rsid w:val="00560736"/>
    <w:rsid w:val="005712E1"/>
    <w:rsid w:val="00590376"/>
    <w:rsid w:val="00593F00"/>
    <w:rsid w:val="005961F9"/>
    <w:rsid w:val="005E3ACB"/>
    <w:rsid w:val="00604E7A"/>
    <w:rsid w:val="00607A59"/>
    <w:rsid w:val="00616C31"/>
    <w:rsid w:val="006360F8"/>
    <w:rsid w:val="00640699"/>
    <w:rsid w:val="00660FCA"/>
    <w:rsid w:val="006A52A8"/>
    <w:rsid w:val="006B1401"/>
    <w:rsid w:val="006C1CA1"/>
    <w:rsid w:val="006C3040"/>
    <w:rsid w:val="006E0497"/>
    <w:rsid w:val="006F72E4"/>
    <w:rsid w:val="00702458"/>
    <w:rsid w:val="00704794"/>
    <w:rsid w:val="0071050A"/>
    <w:rsid w:val="007118DB"/>
    <w:rsid w:val="0072042F"/>
    <w:rsid w:val="007205CC"/>
    <w:rsid w:val="00754A29"/>
    <w:rsid w:val="00761CE2"/>
    <w:rsid w:val="007736CD"/>
    <w:rsid w:val="00786020"/>
    <w:rsid w:val="007D5D5E"/>
    <w:rsid w:val="00807766"/>
    <w:rsid w:val="008275F3"/>
    <w:rsid w:val="0087026A"/>
    <w:rsid w:val="008A6207"/>
    <w:rsid w:val="008D1AED"/>
    <w:rsid w:val="008E759C"/>
    <w:rsid w:val="009327B5"/>
    <w:rsid w:val="00957762"/>
    <w:rsid w:val="00972401"/>
    <w:rsid w:val="00976245"/>
    <w:rsid w:val="009B5FDC"/>
    <w:rsid w:val="009C700B"/>
    <w:rsid w:val="009D55EE"/>
    <w:rsid w:val="009D6C8B"/>
    <w:rsid w:val="00A12F63"/>
    <w:rsid w:val="00A22BEC"/>
    <w:rsid w:val="00A35735"/>
    <w:rsid w:val="00A62545"/>
    <w:rsid w:val="00A753DB"/>
    <w:rsid w:val="00A964AB"/>
    <w:rsid w:val="00AC6C2A"/>
    <w:rsid w:val="00AD3841"/>
    <w:rsid w:val="00B14DCD"/>
    <w:rsid w:val="00B53BBE"/>
    <w:rsid w:val="00B65C0B"/>
    <w:rsid w:val="00B9507F"/>
    <w:rsid w:val="00BA1361"/>
    <w:rsid w:val="00BC00DC"/>
    <w:rsid w:val="00BD22C9"/>
    <w:rsid w:val="00C024FC"/>
    <w:rsid w:val="00C272DB"/>
    <w:rsid w:val="00C31197"/>
    <w:rsid w:val="00C36ABF"/>
    <w:rsid w:val="00C7196D"/>
    <w:rsid w:val="00C75CC2"/>
    <w:rsid w:val="00C75F06"/>
    <w:rsid w:val="00C863F6"/>
    <w:rsid w:val="00C92C00"/>
    <w:rsid w:val="00CA0FC3"/>
    <w:rsid w:val="00CA5F0B"/>
    <w:rsid w:val="00CB7A13"/>
    <w:rsid w:val="00CC6CB9"/>
    <w:rsid w:val="00CD0031"/>
    <w:rsid w:val="00CF17D8"/>
    <w:rsid w:val="00D055AA"/>
    <w:rsid w:val="00D063A5"/>
    <w:rsid w:val="00DF7BBA"/>
    <w:rsid w:val="00E03807"/>
    <w:rsid w:val="00E06AC9"/>
    <w:rsid w:val="00E116CC"/>
    <w:rsid w:val="00E17E84"/>
    <w:rsid w:val="00E20A1B"/>
    <w:rsid w:val="00E22D2D"/>
    <w:rsid w:val="00E2459D"/>
    <w:rsid w:val="00E256B1"/>
    <w:rsid w:val="00E320A0"/>
    <w:rsid w:val="00E33939"/>
    <w:rsid w:val="00E50E3A"/>
    <w:rsid w:val="00EA1ACD"/>
    <w:rsid w:val="00EE2DED"/>
    <w:rsid w:val="00F34F0F"/>
    <w:rsid w:val="00F517F7"/>
    <w:rsid w:val="00F52EE8"/>
    <w:rsid w:val="00F545C3"/>
    <w:rsid w:val="00F77604"/>
    <w:rsid w:val="00F92423"/>
    <w:rsid w:val="00FA1E6C"/>
    <w:rsid w:val="00FA4A51"/>
    <w:rsid w:val="00FB16F9"/>
    <w:rsid w:val="00FB5802"/>
    <w:rsid w:val="00FB7A83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0BAB4CDE"/>
  <w15:chartTrackingRefBased/>
  <w15:docId w15:val="{6AB5CCB1-25FC-4B9C-A340-F541792C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2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639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4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4C4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DONB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207F5-0E45-4015-98F5-22AC5690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DONBAC</Template>
  <TotalTime>10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FINANCIAL ASSISTANCE</vt:lpstr>
    </vt:vector>
  </TitlesOfParts>
  <Company>Barnsley &amp; Doncaster TEC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FINANCIAL ASSISTANCE</dc:title>
  <dc:subject/>
  <dc:creator>Any Authorised User</dc:creator>
  <cp:keywords/>
  <cp:lastModifiedBy>David Lee</cp:lastModifiedBy>
  <cp:revision>2</cp:revision>
  <cp:lastPrinted>2020-02-12T15:00:00Z</cp:lastPrinted>
  <dcterms:created xsi:type="dcterms:W3CDTF">2020-02-12T15:09:00Z</dcterms:created>
  <dcterms:modified xsi:type="dcterms:W3CDTF">2020-02-12T15:09:00Z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-2060137726</vt:i4>
  </property>
  <property fmtid="{D5CDD505-2E9C-101B-9397-08002B2CF9AE}" pid="3" name="_EmailSubject">
    <vt:lpwstr>Documentation</vt:lpwstr>
  </property>
  <property fmtid="{D5CDD505-2E9C-101B-9397-08002B2CF9AE}" pid="4" name="_AuthorEmail">
    <vt:lpwstr>aforeman@donbac.co.uk</vt:lpwstr>
  </property>
  <property fmtid="{D5CDD505-2E9C-101B-9397-08002B2CF9AE}" pid="5" name="_AuthorEmailDisplayName">
    <vt:lpwstr>Arthur Foreman</vt:lpwstr>
  </property>
  <property fmtid="{D5CDD505-2E9C-101B-9397-08002B2CF9AE}" pid="6" name="_ReviewingToolsShownOnce">
    <vt:lpwstr/>
  </property>
</Properties>
</file>