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233F" w14:textId="77777777" w:rsidR="007876E6" w:rsidRPr="004720F2" w:rsidRDefault="00C822E9" w:rsidP="00143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Arial"/>
        </w:rPr>
      </w:pPr>
      <w:r w:rsidRPr="004720F2">
        <w:rPr>
          <w:rFonts w:ascii="Calibri" w:hAnsi="Calibri" w:cs="Arial"/>
          <w:b/>
          <w:u w:val="single"/>
        </w:rPr>
        <w:t xml:space="preserve">FINANCE FOR ENTERPRISE: </w:t>
      </w:r>
      <w:r w:rsidR="007876E6" w:rsidRPr="004720F2">
        <w:rPr>
          <w:rFonts w:ascii="Calibri" w:hAnsi="Calibri" w:cs="Arial"/>
          <w:b/>
          <w:u w:val="single"/>
        </w:rPr>
        <w:t>CLIENT DECLARATION SHEET</w:t>
      </w:r>
      <w:r w:rsidRPr="004720F2">
        <w:rPr>
          <w:rFonts w:ascii="Calibri" w:hAnsi="Calibri" w:cs="Arial"/>
          <w:b/>
          <w:u w:val="single"/>
        </w:rPr>
        <w:t xml:space="preserve"> TO ACCOMPANY LOAN APPLICATION</w:t>
      </w:r>
    </w:p>
    <w:p w14:paraId="3C25DF2F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13EFE9DD" w14:textId="77777777" w:rsidR="007876E6" w:rsidRPr="004720F2" w:rsidRDefault="00903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COMPANY </w:t>
      </w:r>
      <w:r w:rsidR="00AC737A" w:rsidRPr="004720F2">
        <w:rPr>
          <w:rFonts w:ascii="Calibri" w:hAnsi="Calibri" w:cs="Arial"/>
        </w:rPr>
        <w:t>NAME:</w:t>
      </w:r>
      <w:r w:rsidR="00F344EB">
        <w:rPr>
          <w:rFonts w:ascii="Calibri" w:hAnsi="Calibri" w:cs="Arial"/>
        </w:rPr>
        <w:t xml:space="preserve"> </w:t>
      </w:r>
      <w:r w:rsidR="00AC737A" w:rsidRPr="004720F2">
        <w:rPr>
          <w:rFonts w:ascii="Calibri" w:hAnsi="Calibri" w:cs="Arial"/>
        </w:rPr>
        <w:t xml:space="preserve"> </w:t>
      </w:r>
      <w:bookmarkStart w:id="0" w:name="_GoBack"/>
      <w:bookmarkEnd w:id="0"/>
      <w:r w:rsidR="00AC737A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</w:p>
    <w:p w14:paraId="75EB8A50" w14:textId="77777777" w:rsidR="009A751B" w:rsidRPr="004720F2" w:rsidRDefault="009A7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682626C1" w14:textId="77777777" w:rsidR="007876E6" w:rsidRPr="00B06DDA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A client declaration sheet should be completed for each of the proposed/existing partners or company directors or significant shareholder (more than 20% share).</w:t>
      </w:r>
    </w:p>
    <w:p w14:paraId="1AA9B885" w14:textId="77777777" w:rsidR="00143D85" w:rsidRPr="004720F2" w:rsidRDefault="00143D85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107"/>
        <w:gridCol w:w="2704"/>
        <w:gridCol w:w="3510"/>
      </w:tblGrid>
      <w:tr w:rsidR="007876E6" w:rsidRPr="004720F2" w14:paraId="0A0F1223" w14:textId="77777777">
        <w:tc>
          <w:tcPr>
            <w:tcW w:w="1668" w:type="dxa"/>
            <w:vAlign w:val="center"/>
          </w:tcPr>
          <w:p w14:paraId="7C188A33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NAME</w:t>
            </w:r>
          </w:p>
        </w:tc>
        <w:tc>
          <w:tcPr>
            <w:tcW w:w="3107" w:type="dxa"/>
            <w:vAlign w:val="center"/>
          </w:tcPr>
          <w:p w14:paraId="547AB618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</w:p>
        </w:tc>
        <w:tc>
          <w:tcPr>
            <w:tcW w:w="2704" w:type="dxa"/>
            <w:vAlign w:val="center"/>
          </w:tcPr>
          <w:p w14:paraId="02A8A265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DIRECTOR/PARTNER</w:t>
            </w:r>
          </w:p>
        </w:tc>
        <w:tc>
          <w:tcPr>
            <w:tcW w:w="3510" w:type="dxa"/>
            <w:vAlign w:val="center"/>
          </w:tcPr>
          <w:p w14:paraId="1A6AB0D8" w14:textId="77777777" w:rsidR="007876E6" w:rsidRPr="004720F2" w:rsidRDefault="002556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</w:t>
            </w:r>
          </w:p>
        </w:tc>
      </w:tr>
      <w:tr w:rsidR="007876E6" w:rsidRPr="004720F2" w14:paraId="78E15B10" w14:textId="77777777">
        <w:tc>
          <w:tcPr>
            <w:tcW w:w="1668" w:type="dxa"/>
            <w:vAlign w:val="center"/>
          </w:tcPr>
          <w:p w14:paraId="7F376DA7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SHARE OF BUSINESS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E91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 xml:space="preserve">  </w:t>
            </w:r>
          </w:p>
          <w:p w14:paraId="3B47FD8F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Calibri" w:hAnsi="Calibri" w:cs="Arial"/>
              </w:rPr>
            </w:pPr>
          </w:p>
        </w:tc>
        <w:tc>
          <w:tcPr>
            <w:tcW w:w="2704" w:type="dxa"/>
            <w:vAlign w:val="center"/>
          </w:tcPr>
          <w:p w14:paraId="53D72938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CAPITAL INTRODUCED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5341F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</w:p>
          <w:p w14:paraId="5FBD3684" w14:textId="77777777" w:rsidR="007876E6" w:rsidRPr="004720F2" w:rsidRDefault="00787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£</w:t>
            </w:r>
          </w:p>
        </w:tc>
      </w:tr>
    </w:tbl>
    <w:p w14:paraId="786F7FB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p w14:paraId="6883F9C7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Has the </w:t>
      </w:r>
      <w:proofErr w:type="gramStart"/>
      <w:r w:rsidRPr="004720F2">
        <w:rPr>
          <w:rFonts w:ascii="Calibri" w:hAnsi="Calibri" w:cs="Arial"/>
        </w:rPr>
        <w:t>above named</w:t>
      </w:r>
      <w:proofErr w:type="gramEnd"/>
      <w:r w:rsidRPr="004720F2">
        <w:rPr>
          <w:rFonts w:ascii="Calibri" w:hAnsi="Calibri" w:cs="Arial"/>
        </w:rPr>
        <w:t xml:space="preserve"> person</w:t>
      </w:r>
      <w:r w:rsidR="00143D85" w:rsidRPr="004720F2">
        <w:rPr>
          <w:rFonts w:ascii="Calibri" w:hAnsi="Calibri" w:cs="Arial"/>
        </w:rPr>
        <w:t>:</w:t>
      </w:r>
      <w:r w:rsidRPr="004720F2">
        <w:rPr>
          <w:rFonts w:ascii="Calibri" w:hAnsi="Calibri" w:cs="Arial"/>
        </w:rPr>
        <w:t xml:space="preserve">                   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</w:p>
    <w:p w14:paraId="2A124732" w14:textId="77777777" w:rsidR="007876E6" w:rsidRPr="004720F2" w:rsidRDefault="009A7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  <w:r w:rsidRPr="004720F2">
        <w:rPr>
          <w:rFonts w:ascii="Calibri" w:hAnsi="Calibri"/>
          <w:sz w:val="24"/>
        </w:rPr>
        <w:t xml:space="preserve"> </w:t>
      </w:r>
    </w:p>
    <w:p w14:paraId="1A42255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1.   Been convicted of fraud or any other offence involving dishonesty?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769ECB06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44DF9845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2.   Been adjudged bankrupt or subject to a personal voluntary creditors</w:t>
      </w:r>
      <w:r w:rsidR="00841A0F" w:rsidRPr="004720F2">
        <w:rPr>
          <w:rFonts w:ascii="Calibri" w:hAnsi="Calibri" w:cs="Arial"/>
        </w:rPr>
        <w:t>’</w:t>
      </w:r>
      <w:r w:rsidRPr="004720F2">
        <w:rPr>
          <w:rFonts w:ascii="Calibri" w:hAnsi="Calibri" w:cs="Arial"/>
        </w:rPr>
        <w:t xml:space="preserve"> arrangement?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50E168E8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rPr>
          <w:rFonts w:ascii="Calibri" w:hAnsi="Calibri" w:cs="Arial"/>
        </w:rPr>
      </w:pPr>
      <w:r w:rsidRPr="004720F2">
        <w:rPr>
          <w:rFonts w:ascii="Calibri" w:hAnsi="Calibri" w:cs="Arial"/>
        </w:rPr>
        <w:tab/>
        <w:t xml:space="preserve"> </w:t>
      </w:r>
    </w:p>
    <w:p w14:paraId="72825DF3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3.   Been a director (or substantial shareholder) of a company in liquidation or receivership</w:t>
      </w:r>
      <w:r w:rsidR="00143D85" w:rsidRPr="004720F2">
        <w:rPr>
          <w:rFonts w:ascii="Calibri" w:hAnsi="Calibri" w:cs="Arial"/>
        </w:rPr>
        <w:t xml:space="preserve">, </w:t>
      </w:r>
    </w:p>
    <w:p w14:paraId="0E5B3309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      or subject to a </w:t>
      </w:r>
      <w:proofErr w:type="gramStart"/>
      <w:r w:rsidRPr="004720F2">
        <w:rPr>
          <w:rFonts w:ascii="Calibri" w:hAnsi="Calibri" w:cs="Arial"/>
        </w:rPr>
        <w:t>creditors</w:t>
      </w:r>
      <w:proofErr w:type="gramEnd"/>
      <w:r w:rsidRPr="004720F2">
        <w:rPr>
          <w:rFonts w:ascii="Calibri" w:hAnsi="Calibri" w:cs="Arial"/>
        </w:rPr>
        <w:t xml:space="preserve"> voluntary arrangement or for which </w:t>
      </w:r>
      <w:r w:rsidR="00846FF9" w:rsidRPr="004720F2">
        <w:rPr>
          <w:rFonts w:ascii="Calibri" w:hAnsi="Calibri" w:cs="Arial"/>
        </w:rPr>
        <w:t>an administrator</w:t>
      </w:r>
      <w:r w:rsidRPr="004720F2">
        <w:rPr>
          <w:rFonts w:ascii="Calibri" w:hAnsi="Calibri" w:cs="Arial"/>
        </w:rPr>
        <w:t xml:space="preserve"> has been </w:t>
      </w:r>
    </w:p>
    <w:p w14:paraId="5BC1883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      appointed?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  <w:t>YES/NO</w:t>
      </w:r>
    </w:p>
    <w:p w14:paraId="2A932BF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6B0ADDAD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4.   Been removed </w:t>
      </w:r>
      <w:r w:rsidR="00143D85" w:rsidRPr="004720F2">
        <w:rPr>
          <w:rFonts w:ascii="Calibri" w:hAnsi="Calibri" w:cs="Arial"/>
        </w:rPr>
        <w:t xml:space="preserve">from the Board of Directors of a </w:t>
      </w:r>
      <w:r w:rsidRPr="004720F2">
        <w:rPr>
          <w:rFonts w:ascii="Calibri" w:hAnsi="Calibri" w:cs="Arial"/>
        </w:rPr>
        <w:t>company?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="00143D85"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1AE7171B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2E6E37F5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 xml:space="preserve">5.   Had judgement entered against </w:t>
      </w:r>
      <w:r w:rsidR="00143D85" w:rsidRPr="004720F2">
        <w:rPr>
          <w:rFonts w:ascii="Calibri" w:hAnsi="Calibri" w:cs="Arial"/>
        </w:rPr>
        <w:t>him/her</w:t>
      </w:r>
      <w:r w:rsidRPr="004720F2">
        <w:rPr>
          <w:rFonts w:ascii="Calibri" w:hAnsi="Calibri" w:cs="Arial"/>
        </w:rPr>
        <w:t xml:space="preserve"> in the county court?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/>
          <w:sz w:val="24"/>
        </w:rPr>
        <w:tab/>
      </w:r>
      <w:r w:rsidRPr="004720F2">
        <w:rPr>
          <w:rFonts w:ascii="Calibri" w:hAnsi="Calibri"/>
          <w:sz w:val="24"/>
        </w:rPr>
        <w:tab/>
      </w:r>
      <w:r w:rsidRPr="004720F2">
        <w:rPr>
          <w:rFonts w:ascii="Calibri" w:hAnsi="Calibri" w:cs="Arial"/>
        </w:rPr>
        <w:t>YES/NO</w:t>
      </w:r>
    </w:p>
    <w:p w14:paraId="556580F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3211E1E5" w14:textId="77777777" w:rsidR="00F344EB" w:rsidRPr="004720F2" w:rsidRDefault="00F344EB" w:rsidP="00F344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6.   </w:t>
      </w:r>
      <w:r w:rsidRPr="004720F2">
        <w:rPr>
          <w:rFonts w:ascii="Calibri" w:hAnsi="Calibri" w:cs="Arial"/>
        </w:rPr>
        <w:t xml:space="preserve">Ever had a loan guaranteed by the Government’s Small Firms Loan </w:t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</w:t>
      </w:r>
      <w:r w:rsidRPr="004720F2">
        <w:rPr>
          <w:rFonts w:ascii="Calibri" w:hAnsi="Calibri" w:cs="Arial"/>
        </w:rPr>
        <w:t>YES/NO</w:t>
      </w:r>
    </w:p>
    <w:p w14:paraId="7313D752" w14:textId="77777777" w:rsidR="00F344EB" w:rsidRPr="004720F2" w:rsidRDefault="00F344EB" w:rsidP="00F344E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4720F2">
        <w:rPr>
          <w:rFonts w:ascii="Calibri" w:hAnsi="Calibri" w:cs="Arial"/>
        </w:rPr>
        <w:t xml:space="preserve">Guarantee Scheme or </w:t>
      </w:r>
      <w:smartTag w:uri="urn:schemas-microsoft-com:office:smarttags" w:element="place">
        <w:smartTag w:uri="urn:schemas-microsoft-com:office:smarttags" w:element="City">
          <w:r w:rsidRPr="004720F2">
            <w:rPr>
              <w:rFonts w:ascii="Calibri" w:hAnsi="Calibri" w:cs="Arial"/>
            </w:rPr>
            <w:t>Enterprise</w:t>
          </w:r>
        </w:smartTag>
      </w:smartTag>
      <w:r w:rsidRPr="004720F2">
        <w:rPr>
          <w:rFonts w:ascii="Calibri" w:hAnsi="Calibri" w:cs="Arial"/>
        </w:rPr>
        <w:t xml:space="preserve"> Finance Guarantee?</w:t>
      </w:r>
    </w:p>
    <w:p w14:paraId="5B38496B" w14:textId="77777777" w:rsidR="002B210C" w:rsidRPr="004720F2" w:rsidRDefault="002B210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1965659D" w14:textId="77777777" w:rsidR="002B210C" w:rsidRPr="004720F2" w:rsidRDefault="002B210C" w:rsidP="002B2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4720F2">
        <w:rPr>
          <w:rFonts w:ascii="Calibri" w:hAnsi="Calibri" w:cs="Arial"/>
        </w:rPr>
        <w:t>7.   Are you currently on a</w:t>
      </w:r>
      <w:r w:rsidR="00F344EB">
        <w:rPr>
          <w:rFonts w:ascii="Calibri" w:hAnsi="Calibri" w:cs="Arial"/>
        </w:rPr>
        <w:t xml:space="preserve"> Debt Management Programme?</w:t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="00F344EB">
        <w:rPr>
          <w:rFonts w:ascii="Calibri" w:hAnsi="Calibri" w:cs="Arial"/>
        </w:rPr>
        <w:tab/>
      </w:r>
      <w:r w:rsidRPr="004720F2">
        <w:rPr>
          <w:rFonts w:ascii="Calibri" w:hAnsi="Calibri" w:cs="Arial"/>
        </w:rPr>
        <w:t>YES/NO</w:t>
      </w:r>
    </w:p>
    <w:p w14:paraId="61F80669" w14:textId="77777777" w:rsidR="007876E6" w:rsidRPr="004720F2" w:rsidRDefault="007876E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</w:p>
    <w:p w14:paraId="031AC3D6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Arial"/>
        </w:rPr>
      </w:pPr>
      <w:r w:rsidRPr="004720F2">
        <w:rPr>
          <w:rFonts w:ascii="Calibri" w:hAnsi="Calibri" w:cs="Arial"/>
        </w:rPr>
        <w:t>If the answer to any of the above questions is YES</w:t>
      </w:r>
      <w:r w:rsidR="00143D85" w:rsidRPr="004720F2">
        <w:rPr>
          <w:rFonts w:ascii="Calibri" w:hAnsi="Calibri" w:cs="Arial"/>
        </w:rPr>
        <w:t>,</w:t>
      </w:r>
      <w:r w:rsidRPr="004720F2">
        <w:rPr>
          <w:rFonts w:ascii="Calibri" w:hAnsi="Calibri" w:cs="Arial"/>
        </w:rPr>
        <w:t xml:space="preserve"> please </w:t>
      </w:r>
      <w:r w:rsidR="00143D85" w:rsidRPr="004720F2">
        <w:rPr>
          <w:rFonts w:ascii="Calibri" w:hAnsi="Calibri" w:cs="Arial"/>
        </w:rPr>
        <w:t>provide</w:t>
      </w:r>
      <w:r w:rsidRPr="004720F2">
        <w:rPr>
          <w:rFonts w:ascii="Calibri" w:hAnsi="Calibri" w:cs="Arial"/>
        </w:rPr>
        <w:t xml:space="preserve"> details below.</w:t>
      </w:r>
    </w:p>
    <w:p w14:paraId="34D7AC7A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</w:rPr>
      </w:pPr>
    </w:p>
    <w:p w14:paraId="5100A5F4" w14:textId="77777777" w:rsidR="007876E6" w:rsidRPr="004720F2" w:rsidRDefault="007876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018"/>
        <w:gridCol w:w="668"/>
        <w:gridCol w:w="1134"/>
        <w:gridCol w:w="425"/>
        <w:gridCol w:w="2701"/>
      </w:tblGrid>
      <w:tr w:rsidR="00674C06" w:rsidRPr="004720F2" w14:paraId="14600885" w14:textId="77777777" w:rsidTr="004720F2">
        <w:trPr>
          <w:trHeight w:val="429"/>
        </w:trPr>
        <w:tc>
          <w:tcPr>
            <w:tcW w:w="1910" w:type="dxa"/>
            <w:shd w:val="clear" w:color="auto" w:fill="auto"/>
            <w:vAlign w:val="center"/>
          </w:tcPr>
          <w:p w14:paraId="20EB661F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Name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1B97CFF" w14:textId="77777777" w:rsidR="00674C06" w:rsidRPr="004720F2" w:rsidRDefault="00674C06" w:rsidP="00AA3409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3FCEBEC" w14:textId="77777777" w:rsidR="00674C06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Date of birth: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8F399CC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362FBCD4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43338EE3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Home address including post code: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2BFD79A0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5B675F93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606BD25A" w14:textId="77777777" w:rsidR="00B03453" w:rsidRPr="004720F2" w:rsidRDefault="00B03453" w:rsidP="00B03453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 xml:space="preserve">If less than 3 years, previous address: 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2371AF86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B03453" w:rsidRPr="004720F2" w14:paraId="22F7BF59" w14:textId="77777777" w:rsidTr="004720F2">
        <w:trPr>
          <w:trHeight w:val="429"/>
        </w:trPr>
        <w:tc>
          <w:tcPr>
            <w:tcW w:w="1910" w:type="dxa"/>
            <w:shd w:val="clear" w:color="auto" w:fill="auto"/>
            <w:vAlign w:val="center"/>
          </w:tcPr>
          <w:p w14:paraId="27CA7793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Personal email address:</w:t>
            </w:r>
          </w:p>
        </w:tc>
        <w:tc>
          <w:tcPr>
            <w:tcW w:w="7946" w:type="dxa"/>
            <w:gridSpan w:val="5"/>
            <w:shd w:val="clear" w:color="auto" w:fill="auto"/>
            <w:vAlign w:val="center"/>
          </w:tcPr>
          <w:p w14:paraId="1D5A0ED5" w14:textId="77777777" w:rsidR="00B03453" w:rsidRPr="004720F2" w:rsidRDefault="00B03453" w:rsidP="00674C06">
            <w:pPr>
              <w:rPr>
                <w:rFonts w:ascii="Calibri" w:hAnsi="Calibri" w:cs="Arial"/>
              </w:rPr>
            </w:pPr>
          </w:p>
        </w:tc>
      </w:tr>
      <w:tr w:rsidR="00674C06" w:rsidRPr="004720F2" w14:paraId="4545CEA7" w14:textId="77777777" w:rsidTr="004720F2">
        <w:trPr>
          <w:trHeight w:val="430"/>
        </w:trPr>
        <w:tc>
          <w:tcPr>
            <w:tcW w:w="1910" w:type="dxa"/>
            <w:shd w:val="clear" w:color="auto" w:fill="auto"/>
            <w:vAlign w:val="center"/>
          </w:tcPr>
          <w:p w14:paraId="15747521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Home telephone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FBE2484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14:paraId="2C8BB844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  <w:r w:rsidRPr="004720F2">
              <w:rPr>
                <w:rFonts w:ascii="Calibri" w:hAnsi="Calibri" w:cs="Arial"/>
              </w:rPr>
              <w:t>Personal mobile</w:t>
            </w:r>
            <w:r w:rsidR="00B03453" w:rsidRPr="004720F2">
              <w:rPr>
                <w:rFonts w:ascii="Calibri" w:hAnsi="Calibri" w:cs="Arial"/>
              </w:rPr>
              <w:t>: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</w:tcPr>
          <w:p w14:paraId="0728DA27" w14:textId="77777777" w:rsidR="00674C06" w:rsidRPr="004720F2" w:rsidRDefault="00674C06" w:rsidP="00674C06">
            <w:pPr>
              <w:rPr>
                <w:rFonts w:ascii="Calibri" w:hAnsi="Calibri" w:cs="Arial"/>
              </w:rPr>
            </w:pPr>
          </w:p>
        </w:tc>
      </w:tr>
    </w:tbl>
    <w:p w14:paraId="2215B742" w14:textId="77777777" w:rsidR="00674C06" w:rsidRPr="004720F2" w:rsidRDefault="00674C06">
      <w:pPr>
        <w:rPr>
          <w:rFonts w:ascii="Calibri" w:hAnsi="Calibri" w:cs="Arial"/>
          <w:b/>
        </w:rPr>
      </w:pPr>
    </w:p>
    <w:p w14:paraId="3624299B" w14:textId="77777777" w:rsidR="00674C06" w:rsidRPr="004720F2" w:rsidRDefault="00674C06">
      <w:pPr>
        <w:rPr>
          <w:rFonts w:ascii="Calibri" w:hAnsi="Calibri" w:cs="Arial"/>
          <w:b/>
        </w:rPr>
      </w:pPr>
    </w:p>
    <w:p w14:paraId="245CF5DA" w14:textId="77777777" w:rsidR="00674C06" w:rsidRPr="00674C06" w:rsidRDefault="00674C06" w:rsidP="00674C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</w:rPr>
      </w:pPr>
      <w:r w:rsidRPr="00674C06">
        <w:rPr>
          <w:rFonts w:ascii="Calibri" w:hAnsi="Calibri" w:cs="Arial"/>
        </w:rPr>
        <w:t>I declare that the above information is correct to the best of my knowledge and belief:</w:t>
      </w:r>
    </w:p>
    <w:p w14:paraId="1D507E2B" w14:textId="77777777" w:rsidR="00674C06" w:rsidRPr="004720F2" w:rsidRDefault="00674C06">
      <w:pPr>
        <w:rPr>
          <w:rFonts w:ascii="Calibri" w:hAnsi="Calibri" w:cs="Arial"/>
          <w:b/>
        </w:rPr>
      </w:pPr>
    </w:p>
    <w:p w14:paraId="34050686" w14:textId="77777777" w:rsidR="00674C06" w:rsidRPr="004720F2" w:rsidRDefault="00674C06">
      <w:pPr>
        <w:rPr>
          <w:rFonts w:ascii="Calibri" w:hAnsi="Calibri" w:cs="Arial"/>
        </w:rPr>
      </w:pPr>
      <w:r w:rsidRPr="004720F2">
        <w:rPr>
          <w:rFonts w:ascii="Calibri" w:hAnsi="Calibri" w:cs="Arial"/>
        </w:rPr>
        <w:t>Signature_____________________________________________________               Date________________________________</w:t>
      </w:r>
    </w:p>
    <w:p w14:paraId="3FD8006C" w14:textId="77777777" w:rsidR="00674C06" w:rsidRPr="004720F2" w:rsidRDefault="00674C06">
      <w:pPr>
        <w:rPr>
          <w:rFonts w:ascii="Calibri" w:hAnsi="Calibri" w:cs="Arial"/>
        </w:rPr>
      </w:pPr>
    </w:p>
    <w:p w14:paraId="5C94FC7C" w14:textId="77777777" w:rsidR="00674C06" w:rsidRPr="004720F2" w:rsidRDefault="00674C06">
      <w:pPr>
        <w:rPr>
          <w:rFonts w:ascii="Calibri" w:hAnsi="Calibri" w:cs="Arial"/>
          <w:b/>
        </w:rPr>
      </w:pPr>
    </w:p>
    <w:p w14:paraId="5AA7054D" w14:textId="77777777" w:rsidR="007876E6" w:rsidRPr="004720F2" w:rsidRDefault="007876E6" w:rsidP="001E5A03">
      <w:pPr>
        <w:jc w:val="center"/>
        <w:rPr>
          <w:rFonts w:ascii="Calibri" w:hAnsi="Calibri" w:cs="Arial"/>
          <w:b/>
        </w:rPr>
      </w:pPr>
      <w:r w:rsidRPr="004720F2">
        <w:rPr>
          <w:rFonts w:ascii="Calibri" w:hAnsi="Calibri" w:cs="Arial"/>
          <w:b/>
        </w:rPr>
        <w:t xml:space="preserve">Please </w:t>
      </w:r>
      <w:r w:rsidR="00841A0F" w:rsidRPr="004720F2">
        <w:rPr>
          <w:rFonts w:ascii="Calibri" w:hAnsi="Calibri" w:cs="Arial"/>
          <w:b/>
        </w:rPr>
        <w:t>also</w:t>
      </w:r>
      <w:r w:rsidRPr="004720F2">
        <w:rPr>
          <w:rFonts w:ascii="Calibri" w:hAnsi="Calibri" w:cs="Arial"/>
          <w:b/>
        </w:rPr>
        <w:t xml:space="preserve"> complete the </w:t>
      </w:r>
      <w:r w:rsidR="00AE4977" w:rsidRPr="004720F2">
        <w:rPr>
          <w:rFonts w:ascii="Calibri" w:hAnsi="Calibri" w:cs="Arial"/>
          <w:b/>
        </w:rPr>
        <w:t xml:space="preserve">following </w:t>
      </w:r>
      <w:r w:rsidRPr="004720F2">
        <w:rPr>
          <w:rFonts w:ascii="Calibri" w:hAnsi="Calibri" w:cs="Arial"/>
          <w:b/>
        </w:rPr>
        <w:t>confidential statement of personal assets and liabilities.</w:t>
      </w:r>
      <w:r w:rsidRPr="00841A0F">
        <w:rPr>
          <w:rFonts w:ascii="Arial" w:hAnsi="Arial" w:cs="Arial"/>
          <w:b/>
        </w:rPr>
        <w:t xml:space="preserve">  </w:t>
      </w:r>
      <w:r w:rsidRPr="00841A0F">
        <w:rPr>
          <w:rFonts w:ascii="Arial" w:hAnsi="Arial" w:cs="Arial"/>
          <w:b/>
        </w:rPr>
        <w:br w:type="page"/>
      </w:r>
      <w:r w:rsidRPr="004720F2">
        <w:rPr>
          <w:rFonts w:ascii="Calibri" w:hAnsi="Calibri" w:cs="Arial"/>
          <w:b/>
        </w:rPr>
        <w:lastRenderedPageBreak/>
        <w:t>Statement of Personal Assets &amp; Liabilities</w:t>
      </w:r>
    </w:p>
    <w:p w14:paraId="54833629" w14:textId="77777777" w:rsidR="001E5A03" w:rsidRPr="004720F2" w:rsidRDefault="001E5A03" w:rsidP="001E5A03">
      <w:pPr>
        <w:jc w:val="center"/>
        <w:rPr>
          <w:rFonts w:ascii="Calibri" w:hAnsi="Calibri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376"/>
        <w:gridCol w:w="1376"/>
        <w:gridCol w:w="1376"/>
        <w:gridCol w:w="1400"/>
        <w:gridCol w:w="1354"/>
      </w:tblGrid>
      <w:tr w:rsidR="007876E6" w:rsidRPr="004720F2" w14:paraId="46D1A74C" w14:textId="77777777" w:rsidTr="005B6DAD">
        <w:tc>
          <w:tcPr>
            <w:tcW w:w="3652" w:type="dxa"/>
            <w:vAlign w:val="center"/>
          </w:tcPr>
          <w:p w14:paraId="48C19EE8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Land/Property Assets</w:t>
            </w:r>
          </w:p>
        </w:tc>
        <w:tc>
          <w:tcPr>
            <w:tcW w:w="1376" w:type="dxa"/>
            <w:vAlign w:val="center"/>
          </w:tcPr>
          <w:p w14:paraId="46FA0638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Market Value</w:t>
            </w:r>
          </w:p>
        </w:tc>
        <w:tc>
          <w:tcPr>
            <w:tcW w:w="1376" w:type="dxa"/>
            <w:vAlign w:val="center"/>
          </w:tcPr>
          <w:p w14:paraId="00CD6751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 Outstanding</w:t>
            </w:r>
          </w:p>
        </w:tc>
        <w:tc>
          <w:tcPr>
            <w:tcW w:w="1376" w:type="dxa"/>
            <w:vAlign w:val="center"/>
          </w:tcPr>
          <w:p w14:paraId="63014127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Equity</w:t>
            </w:r>
          </w:p>
        </w:tc>
        <w:tc>
          <w:tcPr>
            <w:tcW w:w="1400" w:type="dxa"/>
            <w:vAlign w:val="center"/>
          </w:tcPr>
          <w:p w14:paraId="422D4DE2" w14:textId="77777777" w:rsidR="007876E6" w:rsidRPr="00D37EE7" w:rsidRDefault="007876E6" w:rsidP="005B6DA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Third Party Interest #</w:t>
            </w:r>
          </w:p>
        </w:tc>
        <w:tc>
          <w:tcPr>
            <w:tcW w:w="1352" w:type="dxa"/>
            <w:vAlign w:val="center"/>
          </w:tcPr>
          <w:p w14:paraId="5F11BECD" w14:textId="77777777" w:rsidR="007876E6" w:rsidRPr="00D37EE7" w:rsidRDefault="007876E6" w:rsidP="005B6DAD">
            <w:pPr>
              <w:ind w:right="11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Net Market Value</w:t>
            </w:r>
          </w:p>
        </w:tc>
      </w:tr>
      <w:tr w:rsidR="007876E6" w:rsidRPr="004720F2" w14:paraId="29B8FDE2" w14:textId="77777777" w:rsidTr="007F02DF">
        <w:trPr>
          <w:trHeight w:val="2319"/>
        </w:trPr>
        <w:tc>
          <w:tcPr>
            <w:tcW w:w="3652" w:type="dxa"/>
          </w:tcPr>
          <w:p w14:paraId="740BECD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House (own name/joint*)</w:t>
            </w:r>
            <w:r w:rsidR="00903EE0" w:rsidRPr="00D37EE7">
              <w:rPr>
                <w:rFonts w:ascii="Calibri" w:hAnsi="Calibri" w:cs="Arial"/>
                <w:sz w:val="18"/>
                <w:szCs w:val="18"/>
              </w:rPr>
              <w:t xml:space="preserve">   * select which</w:t>
            </w:r>
          </w:p>
          <w:p w14:paraId="088AEDD3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(Address)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>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..........................</w:t>
            </w:r>
          </w:p>
          <w:p w14:paraId="54D25DCA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Mortgagee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</w:t>
            </w:r>
          </w:p>
          <w:p w14:paraId="2564F9AF" w14:textId="77777777" w:rsidR="001E5A03" w:rsidRPr="00D37EE7" w:rsidRDefault="001E5A03">
            <w:pPr>
              <w:rPr>
                <w:rFonts w:ascii="Calibri" w:hAnsi="Calibri"/>
                <w:sz w:val="18"/>
                <w:szCs w:val="18"/>
              </w:rPr>
            </w:pPr>
          </w:p>
          <w:p w14:paraId="2DCB663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Other Property Assets</w:t>
            </w:r>
          </w:p>
          <w:p w14:paraId="6F1E5726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(Address)</w:t>
            </w:r>
            <w:r w:rsidRPr="00D37EE7">
              <w:rPr>
                <w:rFonts w:ascii="Calibri" w:hAnsi="Calibri"/>
                <w:sz w:val="18"/>
                <w:szCs w:val="18"/>
              </w:rPr>
              <w:t xml:space="preserve"> ......................................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>.....................</w:t>
            </w:r>
            <w:r w:rsidRPr="00D37EE7">
              <w:rPr>
                <w:rFonts w:ascii="Calibri" w:hAnsi="Calibri"/>
                <w:sz w:val="18"/>
                <w:szCs w:val="18"/>
              </w:rPr>
              <w:t>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</w:t>
            </w:r>
          </w:p>
          <w:p w14:paraId="7A024BF4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</w:t>
            </w:r>
            <w:r w:rsidR="00AE4977" w:rsidRPr="00D37EE7">
              <w:rPr>
                <w:rFonts w:ascii="Calibri" w:hAnsi="Calibri"/>
                <w:sz w:val="18"/>
                <w:szCs w:val="18"/>
              </w:rPr>
              <w:t>....................</w:t>
            </w:r>
          </w:p>
          <w:p w14:paraId="4528D94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Mortgagee .....................................</w:t>
            </w:r>
            <w:r w:rsidR="001E5A03" w:rsidRPr="00D37EE7">
              <w:rPr>
                <w:rFonts w:ascii="Calibri" w:hAnsi="Calibri" w:cs="Arial"/>
                <w:sz w:val="18"/>
                <w:szCs w:val="18"/>
              </w:rPr>
              <w:t>.............</w:t>
            </w:r>
          </w:p>
          <w:p w14:paraId="4B2492EC" w14:textId="77777777" w:rsidR="007876E6" w:rsidRPr="00D37EE7" w:rsidRDefault="001E5A03" w:rsidP="007F02D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(complete an additional sheet if necessary)</w:t>
            </w:r>
          </w:p>
        </w:tc>
        <w:tc>
          <w:tcPr>
            <w:tcW w:w="1376" w:type="dxa"/>
          </w:tcPr>
          <w:p w14:paraId="5525339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37EE4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6FBC36B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8CC58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D83AAC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3B9E77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D3AEC9B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</w:t>
            </w:r>
          </w:p>
          <w:p w14:paraId="5893EB0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DAD05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1AD47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9148EA" w14:textId="77777777" w:rsidR="007876E6" w:rsidRPr="00D37EE7" w:rsidRDefault="007876E6" w:rsidP="001E5A0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3A72D9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F8D125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</w:p>
          <w:p w14:paraId="0205393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D70FA3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23C579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FF92881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4939EE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</w:t>
            </w:r>
          </w:p>
          <w:p w14:paraId="2E42D23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4865AF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15CCCA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0235C5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7992D6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A6F6EB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FF6E8A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  <w:p w14:paraId="7E4717EA" w14:textId="77777777" w:rsidR="000C36B0" w:rsidRPr="00D37EE7" w:rsidRDefault="000C36B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6D6B64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8BD86B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9E5D47A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115166D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   </w:t>
            </w:r>
          </w:p>
          <w:p w14:paraId="710A1FB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C6FEB0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C9837E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6A5298D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937EC81" w14:textId="77777777" w:rsidR="007876E6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1400" w:type="dxa"/>
          </w:tcPr>
          <w:p w14:paraId="1178C20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0B7F34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="00553BC1" w:rsidRPr="00D37EE7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</w:p>
          <w:p w14:paraId="0BFD1D9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645304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BD1864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0198374" w14:textId="77777777" w:rsidR="001E5A03" w:rsidRPr="00D37EE7" w:rsidRDefault="001E5A0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D49FF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        </w:t>
            </w:r>
          </w:p>
          <w:p w14:paraId="110930E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8A6E11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51720C1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50525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</w:p>
        </w:tc>
        <w:tc>
          <w:tcPr>
            <w:tcW w:w="1352" w:type="dxa"/>
          </w:tcPr>
          <w:p w14:paraId="3B72F532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44355E1A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£    </w:t>
            </w:r>
          </w:p>
          <w:p w14:paraId="4E67DB3E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0152C486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5F4A0AD7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368EC2DB" w14:textId="77777777" w:rsidR="001E5A03" w:rsidRPr="00D37EE7" w:rsidRDefault="001E5A03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1DD62E51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CBB9C56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046970F4" w14:textId="77777777" w:rsidR="007876E6" w:rsidRPr="00D37EE7" w:rsidRDefault="007876E6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  <w:p w14:paraId="5C1EEEB8" w14:textId="77777777" w:rsidR="007876E6" w:rsidRPr="00D37EE7" w:rsidRDefault="007876E6" w:rsidP="001E5A03">
            <w:pPr>
              <w:ind w:right="11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76E6" w:rsidRPr="004720F2" w14:paraId="381E9F9E" w14:textId="77777777">
        <w:trPr>
          <w:trHeight w:val="1101"/>
        </w:trPr>
        <w:tc>
          <w:tcPr>
            <w:tcW w:w="9180" w:type="dxa"/>
            <w:gridSpan w:val="5"/>
            <w:tcBorders>
              <w:right w:val="nil"/>
            </w:tcBorders>
          </w:tcPr>
          <w:p w14:paraId="38F0964D" w14:textId="77777777" w:rsidR="007876E6" w:rsidRPr="00D37EE7" w:rsidRDefault="00903EE0" w:rsidP="00903EE0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Sub-Total</w:t>
            </w:r>
          </w:p>
          <w:p w14:paraId="00C2E197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Third Party Interest: Name(s) and Property</w:t>
            </w:r>
            <w:r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4F551A9F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/>
                <w:sz w:val="18"/>
                <w:szCs w:val="18"/>
              </w:rPr>
              <w:t xml:space="preserve">                                                     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="00903EE0" w:rsidRPr="00D37E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1A0F" w:rsidRPr="00D37EE7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</w:t>
            </w:r>
          </w:p>
          <w:p w14:paraId="0EEB2B85" w14:textId="77777777" w:rsidR="007876E6" w:rsidRPr="00D37EE7" w:rsidRDefault="007876E6">
            <w:pPr>
              <w:spacing w:line="360" w:lineRule="auto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#The amount of the "Third Party Interest" will be half the "Equity" where the property is jointly owned (eg with spouse)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F13F84" w14:textId="77777777" w:rsidR="007876E6" w:rsidRPr="00D37EE7" w:rsidRDefault="007876E6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7876E6" w:rsidRPr="004720F2" w14:paraId="6F32781D" w14:textId="77777777" w:rsidTr="007F02DF">
        <w:trPr>
          <w:trHeight w:val="3649"/>
        </w:trPr>
        <w:tc>
          <w:tcPr>
            <w:tcW w:w="9180" w:type="dxa"/>
            <w:gridSpan w:val="5"/>
          </w:tcPr>
          <w:p w14:paraId="09DE433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Other Assets                                                                                      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</w:t>
            </w:r>
          </w:p>
          <w:p w14:paraId="2EC4A3FD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8D3FE0C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Life Policy(</w:t>
            </w:r>
            <w:proofErr w:type="gramStart"/>
            <w:r w:rsidRPr="00D37EE7">
              <w:rPr>
                <w:rFonts w:ascii="Calibri" w:hAnsi="Calibri" w:cs="Arial"/>
                <w:sz w:val="18"/>
                <w:szCs w:val="18"/>
              </w:rPr>
              <w:t xml:space="preserve">ies) 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End"/>
            <w:r w:rsidRPr="00D37EE7">
              <w:rPr>
                <w:rFonts w:ascii="Calibri" w:hAnsi="Calibri" w:cs="Arial"/>
                <w:sz w:val="18"/>
                <w:szCs w:val="18"/>
              </w:rPr>
              <w:t>Cover £ ......................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Company 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.................... </w:t>
            </w:r>
            <w:r w:rsidRPr="00D37EE7">
              <w:rPr>
                <w:rFonts w:ascii="Calibri" w:hAnsi="Calibri" w:cs="Arial"/>
                <w:sz w:val="18"/>
                <w:szCs w:val="18"/>
              </w:rPr>
              <w:t>Surrender Value</w:t>
            </w:r>
          </w:p>
          <w:p w14:paraId="07C5E3B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BE60D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B6DAD" w:rsidRPr="00D37EE7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D37EE7">
              <w:rPr>
                <w:rFonts w:ascii="Calibri" w:hAnsi="Calibri" w:cs="Arial"/>
                <w:sz w:val="18"/>
                <w:szCs w:val="18"/>
              </w:rPr>
              <w:t>Cover £ .......................  Company 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Surrender Value</w:t>
            </w:r>
          </w:p>
          <w:p w14:paraId="1B94EA46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EC49A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Bank/Building Society Accounts .........................................................................................................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Balance</w:t>
            </w:r>
          </w:p>
          <w:p w14:paraId="15D398A4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1938BC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B6DAD" w:rsidRPr="00D37EE7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</w:t>
            </w:r>
            <w:r w:rsidR="00220B05" w:rsidRPr="00D37EE7">
              <w:rPr>
                <w:rFonts w:ascii="Calibri" w:hAnsi="Calibri" w:cs="Arial"/>
                <w:sz w:val="18"/>
                <w:szCs w:val="18"/>
              </w:rPr>
              <w:t>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.....................</w:t>
            </w:r>
            <w:r w:rsidR="00304817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Balance</w:t>
            </w:r>
          </w:p>
          <w:p w14:paraId="4466B7C6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A4F648" w14:textId="77777777" w:rsidR="00220B05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Stocks/Shares .............................................................................................................................</w:t>
            </w:r>
            <w:r w:rsidR="00D37EE7">
              <w:rPr>
                <w:rFonts w:ascii="Calibri" w:hAnsi="Calibri" w:cs="Arial"/>
                <w:sz w:val="18"/>
                <w:szCs w:val="18"/>
              </w:rPr>
              <w:t>....................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Market Value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</w:p>
          <w:p w14:paraId="5A88E95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16CAFDB" w14:textId="77777777" w:rsidR="00220B05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</w:t>
            </w:r>
          </w:p>
          <w:p w14:paraId="51A34B0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Other </w:t>
            </w:r>
            <w:proofErr w:type="gramStart"/>
            <w:r w:rsidRPr="00D37EE7">
              <w:rPr>
                <w:rFonts w:ascii="Calibri" w:hAnsi="Calibri" w:cs="Arial"/>
                <w:sz w:val="18"/>
                <w:szCs w:val="18"/>
              </w:rPr>
              <w:t>significant  assets</w:t>
            </w:r>
            <w:proofErr w:type="gramEnd"/>
            <w:r w:rsidRPr="00D37EE7">
              <w:rPr>
                <w:rFonts w:ascii="Calibri" w:hAnsi="Calibri" w:cs="Arial"/>
                <w:sz w:val="18"/>
                <w:szCs w:val="18"/>
              </w:rPr>
              <w:t xml:space="preserve"> (please specify) ..........................................................................................................</w:t>
            </w:r>
          </w:p>
          <w:p w14:paraId="00836AE0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CA7C07B" w14:textId="77777777" w:rsidR="007876E6" w:rsidRPr="00D37EE7" w:rsidRDefault="007876E6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</w:t>
            </w:r>
            <w:r w:rsidR="00220B05"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Total Assets (Net of property mortgages)</w:t>
            </w:r>
            <w:r w:rsidR="00903EE0"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A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14:paraId="5A9015D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4A382CB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FDD98D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233D2395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7B8ADCD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19485DB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40BF8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7015E4A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A8AFD1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511C751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BC5828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732D0FDD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22C6928A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6F07859" w14:textId="77777777" w:rsidR="007F02DF" w:rsidRPr="00D37EE7" w:rsidRDefault="007F02DF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4245BB5C" w14:textId="77777777" w:rsidR="00220B05" w:rsidRPr="00D37EE7" w:rsidRDefault="00220B0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83187C6" w14:textId="77777777" w:rsidR="00220B05" w:rsidRPr="00D37EE7" w:rsidRDefault="00220B05">
            <w:pPr>
              <w:rPr>
                <w:rFonts w:ascii="Calibri" w:hAnsi="Calibri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£</w:t>
            </w:r>
          </w:p>
        </w:tc>
      </w:tr>
      <w:tr w:rsidR="007876E6" w:rsidRPr="004720F2" w14:paraId="60A8E3E8" w14:textId="77777777">
        <w:tc>
          <w:tcPr>
            <w:tcW w:w="9180" w:type="dxa"/>
            <w:gridSpan w:val="5"/>
          </w:tcPr>
          <w:p w14:paraId="7E36F1C8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Liabilities                                      Name of Lender</w:t>
            </w:r>
          </w:p>
          <w:p w14:paraId="1CE69299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492C4A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Bank Overdraft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>……………………………………………….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</w:t>
            </w:r>
            <w:r w:rsidR="000C36B0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7EE7">
              <w:rPr>
                <w:rFonts w:ascii="Calibri" w:hAnsi="Calibri" w:cs="Arial"/>
                <w:sz w:val="18"/>
                <w:szCs w:val="18"/>
              </w:rPr>
              <w:t>Limit .............. Balance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</w:t>
            </w:r>
          </w:p>
          <w:p w14:paraId="1D9043E5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2896542" w14:textId="77777777" w:rsidR="00AE4977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Bank/Other Loans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……………………………………………….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Limit .............. Balance </w:t>
            </w:r>
          </w:p>
          <w:p w14:paraId="2BFE703E" w14:textId="77777777" w:rsidR="009E7C1B" w:rsidRPr="00D37EE7" w:rsidRDefault="009E7C1B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B24B724" w14:textId="77777777" w:rsidR="009E7C1B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Credit Cards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……………………………………………….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E7C1B" w:rsidRPr="00D37EE7">
              <w:rPr>
                <w:rFonts w:ascii="Calibri" w:hAnsi="Calibri" w:cs="Arial"/>
                <w:sz w:val="18"/>
                <w:szCs w:val="18"/>
              </w:rPr>
              <w:t>Limit .............. Balance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</w:t>
            </w:r>
          </w:p>
          <w:p w14:paraId="2A92B7E5" w14:textId="77777777" w:rsidR="00465901" w:rsidRPr="00D37EE7" w:rsidRDefault="009E7C1B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</w:t>
            </w:r>
          </w:p>
          <w:p w14:paraId="59A5A18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HP/Personal Loans                     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  <w:p w14:paraId="4232DA56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3EEFFB7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Taxation (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 xml:space="preserve">due date    </w:t>
            </w:r>
            <w:proofErr w:type="gramStart"/>
            <w:r w:rsidR="007F02DF" w:rsidRPr="00D37EE7">
              <w:rPr>
                <w:rFonts w:ascii="Calibri" w:hAnsi="Calibri" w:cs="Arial"/>
                <w:sz w:val="18"/>
                <w:szCs w:val="18"/>
              </w:rPr>
              <w:t>/  /</w:t>
            </w:r>
            <w:proofErr w:type="gramEnd"/>
            <w:r w:rsidR="007F02DF" w:rsidRPr="00D37EE7">
              <w:rPr>
                <w:rFonts w:ascii="Calibri" w:hAnsi="Calibri" w:cs="Arial"/>
                <w:sz w:val="18"/>
                <w:szCs w:val="18"/>
              </w:rPr>
              <w:t xml:space="preserve">     ) 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..............................</w:t>
            </w:r>
          </w:p>
          <w:p w14:paraId="72D4ED96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6DAB9916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Other significant liabilities (please specify)</w:t>
            </w:r>
            <w:r w:rsidR="00465901" w:rsidRPr="00D37EE7">
              <w:rPr>
                <w:rFonts w:ascii="Calibri" w:hAnsi="Calibri" w:cs="Arial"/>
                <w:sz w:val="18"/>
                <w:szCs w:val="18"/>
              </w:rPr>
              <w:t xml:space="preserve"> 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</w:t>
            </w:r>
          </w:p>
          <w:p w14:paraId="6B1CDC19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4D3495B4" w14:textId="77777777" w:rsidR="007876E6" w:rsidRPr="00D37EE7" w:rsidRDefault="00903EE0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.</w:t>
            </w:r>
            <w:r w:rsidR="007876E6" w:rsidRPr="00D37EE7">
              <w:rPr>
                <w:rFonts w:ascii="Calibri" w:hAnsi="Calibri" w:cs="Arial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</w:t>
            </w:r>
          </w:p>
          <w:p w14:paraId="75600682" w14:textId="77777777" w:rsidR="00903EE0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14:paraId="7FE6AD8C" w14:textId="77777777" w:rsidR="007876E6" w:rsidRPr="00D37EE7" w:rsidRDefault="00903EE0" w:rsidP="00903EE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876E6" w:rsidRPr="00D37EE7">
              <w:rPr>
                <w:rFonts w:ascii="Calibri" w:hAnsi="Calibri" w:cs="Arial"/>
                <w:b/>
                <w:sz w:val="18"/>
                <w:szCs w:val="18"/>
              </w:rPr>
              <w:t>Total Liabilities (Excluding property mortgages) B</w:t>
            </w:r>
            <w:r w:rsidR="00D37EE7">
              <w:rPr>
                <w:rFonts w:ascii="Calibri" w:hAnsi="Calibri" w:cs="Arial"/>
                <w:b/>
                <w:sz w:val="18"/>
                <w:szCs w:val="18"/>
              </w:rPr>
              <w:t xml:space="preserve">             </w:t>
            </w:r>
          </w:p>
          <w:p w14:paraId="4F9CCBAB" w14:textId="77777777" w:rsidR="007F02DF" w:rsidRPr="00D37EE7" w:rsidRDefault="007F02DF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D37EE7">
              <w:rPr>
                <w:rFonts w:ascii="Calibri" w:hAnsi="Calibri" w:cs="Arial"/>
                <w:sz w:val="18"/>
                <w:szCs w:val="18"/>
              </w:rPr>
              <w:t xml:space="preserve">                                       </w:t>
            </w:r>
            <w:r w:rsidRPr="00D37EE7">
              <w:rPr>
                <w:rFonts w:ascii="Calibri" w:hAnsi="Calibri" w:cs="Arial"/>
                <w:sz w:val="18"/>
                <w:szCs w:val="18"/>
              </w:rPr>
              <w:t xml:space="preserve">                              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Surplus A-B</w:t>
            </w:r>
          </w:p>
          <w:p w14:paraId="4D3E4A0B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 xml:space="preserve">Guarantees given/contingent liabilities                                                                                       </w:t>
            </w:r>
          </w:p>
          <w:p w14:paraId="69AB698D" w14:textId="77777777" w:rsidR="00903EE0" w:rsidRPr="00D37EE7" w:rsidRDefault="00903EE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FFD3317" w14:textId="77777777" w:rsidR="007876E6" w:rsidRPr="00D37EE7" w:rsidRDefault="007876E6">
            <w:pPr>
              <w:rPr>
                <w:rFonts w:ascii="Calibri" w:hAnsi="Calibri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 .........</w:t>
            </w:r>
            <w:r w:rsidR="007F02DF" w:rsidRPr="00D37EE7">
              <w:rPr>
                <w:rFonts w:ascii="Calibri" w:hAnsi="Calibri" w:cs="Arial"/>
                <w:sz w:val="18"/>
                <w:szCs w:val="18"/>
              </w:rPr>
              <w:t>...........................    t</w:t>
            </w:r>
            <w:r w:rsidRPr="00D37EE7">
              <w:rPr>
                <w:rFonts w:ascii="Calibri" w:hAnsi="Calibri" w:cs="Arial"/>
                <w:sz w:val="18"/>
                <w:szCs w:val="18"/>
              </w:rPr>
              <w:t>o .........................................................................................................................</w:t>
            </w:r>
          </w:p>
        </w:tc>
        <w:tc>
          <w:tcPr>
            <w:tcW w:w="1354" w:type="dxa"/>
          </w:tcPr>
          <w:p w14:paraId="5F9DF6A2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Balance</w:t>
            </w:r>
          </w:p>
          <w:p w14:paraId="4A0B99AA" w14:textId="77777777" w:rsidR="00903EE0" w:rsidRPr="00D37EE7" w:rsidRDefault="00903EE0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A12EF6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03779B7D" w14:textId="77777777" w:rsidR="00465901" w:rsidRPr="00D37EE7" w:rsidRDefault="00465901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1E94C60E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4C7ED10A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265130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31056F23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38855D3E" w14:textId="77777777" w:rsidR="00465901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Pr="00D37EE7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6F56F0F5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  <w:r w:rsidRPr="00D37EE7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7566D43F" w14:textId="77777777" w:rsidR="007876E6" w:rsidRPr="00D37EE7" w:rsidRDefault="007876E6">
            <w:pPr>
              <w:rPr>
                <w:rFonts w:ascii="Calibri" w:hAnsi="Calibri" w:cs="Arial"/>
                <w:sz w:val="18"/>
                <w:szCs w:val="18"/>
              </w:rPr>
            </w:pPr>
            <w:r w:rsidRPr="00D37EE7">
              <w:rPr>
                <w:rFonts w:ascii="Calibri" w:hAnsi="Calibri" w:cs="Arial"/>
                <w:sz w:val="18"/>
                <w:szCs w:val="18"/>
              </w:rPr>
              <w:t>£</w:t>
            </w:r>
          </w:p>
          <w:p w14:paraId="04E96ECD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A4C4FF8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CA497FD" w14:textId="77777777" w:rsidR="00465901" w:rsidRPr="00D37EE7" w:rsidRDefault="00465901">
            <w:pPr>
              <w:pBdr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16795E8" w14:textId="77777777" w:rsidR="007876E6" w:rsidRPr="00D37EE7" w:rsidRDefault="007876E6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        </w:t>
            </w:r>
          </w:p>
          <w:p w14:paraId="3DEECCAF" w14:textId="77777777" w:rsidR="00903EE0" w:rsidRPr="00D37EE7" w:rsidRDefault="00903EE0">
            <w:pPr>
              <w:pBdr>
                <w:bottom w:val="double" w:sz="12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D2F2287" w14:textId="77777777" w:rsidR="007876E6" w:rsidRPr="00D37EE7" w:rsidRDefault="007876E6">
            <w:pPr>
              <w:pBdr>
                <w:bottom w:val="double" w:sz="12" w:space="1" w:color="auto"/>
              </w:pBd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 xml:space="preserve">£                   </w:t>
            </w:r>
          </w:p>
          <w:p w14:paraId="644C5D6C" w14:textId="77777777" w:rsidR="007876E6" w:rsidRPr="00D37EE7" w:rsidRDefault="007876E6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876E6" w:rsidRPr="004720F2" w14:paraId="3EEE5812" w14:textId="77777777">
        <w:trPr>
          <w:trHeight w:val="944"/>
        </w:trPr>
        <w:tc>
          <w:tcPr>
            <w:tcW w:w="10534" w:type="dxa"/>
            <w:gridSpan w:val="6"/>
          </w:tcPr>
          <w:p w14:paraId="4A3C15CB" w14:textId="77777777" w:rsidR="00903EE0" w:rsidRPr="00D37EE7" w:rsidRDefault="00903EE0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1CF6C4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The information on this form is a true statement of my/our financial position at this date</w:t>
            </w:r>
          </w:p>
          <w:p w14:paraId="3833BE3B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3415AF2E" w14:textId="77777777" w:rsidR="007876E6" w:rsidRPr="00D37EE7" w:rsidRDefault="007876E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7EE7">
              <w:rPr>
                <w:rFonts w:ascii="Calibri" w:hAnsi="Calibri" w:cs="Arial"/>
                <w:b/>
                <w:sz w:val="18"/>
                <w:szCs w:val="18"/>
              </w:rPr>
              <w:t>Date..............................</w:t>
            </w:r>
            <w:r w:rsidR="00304817" w:rsidRPr="00D37EE7">
              <w:rPr>
                <w:rFonts w:ascii="Calibri" w:hAnsi="Calibri" w:cs="Arial"/>
                <w:b/>
                <w:sz w:val="18"/>
                <w:szCs w:val="18"/>
              </w:rPr>
              <w:t>........</w:t>
            </w:r>
            <w:r w:rsidRPr="00D37EE7">
              <w:rPr>
                <w:rFonts w:ascii="Calibri" w:hAnsi="Calibri" w:cs="Arial"/>
                <w:b/>
                <w:sz w:val="18"/>
                <w:szCs w:val="18"/>
              </w:rPr>
              <w:t>..  Signature(s) ..............................................................................................................................</w:t>
            </w:r>
          </w:p>
        </w:tc>
      </w:tr>
    </w:tbl>
    <w:p w14:paraId="58B574A4" w14:textId="77777777" w:rsidR="007876E6" w:rsidRPr="004720F2" w:rsidRDefault="007876E6" w:rsidP="00AB10D4">
      <w:pPr>
        <w:rPr>
          <w:rFonts w:ascii="Calibri" w:hAnsi="Calibri"/>
          <w:b/>
        </w:rPr>
      </w:pPr>
    </w:p>
    <w:sectPr w:rsidR="007876E6" w:rsidRPr="004720F2" w:rsidSect="003A2D2C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4" w:right="567" w:bottom="794" w:left="567" w:header="397" w:footer="97" w:gutter="0"/>
      <w:paperSrc w:first="1" w:other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C405" w14:textId="77777777" w:rsidR="00C8681B" w:rsidRDefault="00C8681B">
      <w:r>
        <w:separator/>
      </w:r>
    </w:p>
  </w:endnote>
  <w:endnote w:type="continuationSeparator" w:id="0">
    <w:p w14:paraId="51177390" w14:textId="77777777" w:rsidR="00C8681B" w:rsidRDefault="00C8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423F" w14:textId="010E2EAE" w:rsidR="00805C39" w:rsidRPr="004720F2" w:rsidRDefault="00C822E9" w:rsidP="004234EE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4720F2">
      <w:rPr>
        <w:rFonts w:ascii="Calibri" w:hAnsi="Calibri" w:cs="Arial"/>
        <w:b/>
        <w:sz w:val="16"/>
        <w:szCs w:val="16"/>
      </w:rPr>
      <w:t>FINANCE FOR ENTERPRISE</w:t>
    </w:r>
    <w:r w:rsidR="004234EE">
      <w:rPr>
        <w:rFonts w:ascii="Calibri" w:hAnsi="Calibri" w:cs="Arial"/>
        <w:b/>
        <w:sz w:val="16"/>
        <w:szCs w:val="16"/>
      </w:rPr>
      <w:t xml:space="preserve"> </w:t>
    </w:r>
    <w:r w:rsidR="00B223FE">
      <w:rPr>
        <w:rFonts w:ascii="Calibri" w:hAnsi="Calibri" w:cs="Arial"/>
        <w:b/>
        <w:sz w:val="16"/>
        <w:szCs w:val="16"/>
      </w:rPr>
      <w:t>LIMITED</w:t>
    </w:r>
    <w:r w:rsidR="004234EE">
      <w:rPr>
        <w:rFonts w:ascii="Calibri" w:hAnsi="Calibri" w:cs="Arial"/>
        <w:b/>
        <w:sz w:val="16"/>
        <w:szCs w:val="16"/>
      </w:rPr>
      <w:t>,</w:t>
    </w:r>
    <w:r w:rsidR="00B223FE">
      <w:rPr>
        <w:rFonts w:ascii="Calibri" w:hAnsi="Calibri" w:cs="Arial"/>
        <w:b/>
        <w:sz w:val="16"/>
        <w:szCs w:val="16"/>
      </w:rPr>
      <w:t xml:space="preserve"> OAK HOUSE</w:t>
    </w:r>
    <w:r w:rsidR="004234EE">
      <w:rPr>
        <w:rFonts w:ascii="Calibri" w:hAnsi="Calibri" w:cs="Arial"/>
        <w:b/>
        <w:sz w:val="16"/>
        <w:szCs w:val="16"/>
      </w:rPr>
      <w:t>,</w:t>
    </w:r>
    <w:r w:rsidR="00B223FE">
      <w:rPr>
        <w:rFonts w:ascii="Calibri" w:hAnsi="Calibri" w:cs="Arial"/>
        <w:b/>
        <w:sz w:val="16"/>
        <w:szCs w:val="16"/>
      </w:rPr>
      <w:t xml:space="preserve"> HEAVENS</w:t>
    </w:r>
    <w:r w:rsidR="00805C39" w:rsidRPr="004720F2">
      <w:rPr>
        <w:rFonts w:ascii="Calibri" w:hAnsi="Calibri" w:cs="Arial"/>
        <w:b/>
        <w:sz w:val="16"/>
        <w:szCs w:val="16"/>
      </w:rPr>
      <w:t xml:space="preserve"> WALK, DONCASTER DN4 5H</w:t>
    </w:r>
    <w:r w:rsidR="00B223FE">
      <w:rPr>
        <w:rFonts w:ascii="Calibri" w:hAnsi="Calibri" w:cs="Arial"/>
        <w:b/>
        <w:sz w:val="16"/>
        <w:szCs w:val="16"/>
      </w:rPr>
      <w:t>Z</w:t>
    </w:r>
    <w:r w:rsidR="00805C39" w:rsidRPr="004720F2">
      <w:rPr>
        <w:rFonts w:ascii="Calibri" w:hAnsi="Calibri" w:cs="Arial"/>
        <w:b/>
        <w:sz w:val="16"/>
        <w:szCs w:val="16"/>
      </w:rPr>
      <w:t xml:space="preserve">       Fin2</w:t>
    </w:r>
    <w:r w:rsidR="007F02DF" w:rsidRPr="004720F2">
      <w:rPr>
        <w:rFonts w:ascii="Calibri" w:hAnsi="Calibri" w:cs="Arial"/>
        <w:b/>
        <w:sz w:val="16"/>
        <w:szCs w:val="16"/>
      </w:rPr>
      <w:t xml:space="preserve"> (</w:t>
    </w:r>
    <w:r w:rsidR="003238F3">
      <w:rPr>
        <w:rFonts w:ascii="Calibri" w:hAnsi="Calibri" w:cs="Arial"/>
        <w:b/>
        <w:sz w:val="16"/>
        <w:szCs w:val="16"/>
      </w:rPr>
      <w:t>0</w:t>
    </w:r>
    <w:r w:rsidR="00B223FE">
      <w:rPr>
        <w:rFonts w:ascii="Calibri" w:hAnsi="Calibri" w:cs="Arial"/>
        <w:b/>
        <w:sz w:val="16"/>
        <w:szCs w:val="16"/>
      </w:rPr>
      <w:t>2</w:t>
    </w:r>
    <w:r w:rsidR="0036242D">
      <w:rPr>
        <w:rFonts w:ascii="Calibri" w:hAnsi="Calibri" w:cs="Arial"/>
        <w:b/>
        <w:sz w:val="16"/>
        <w:szCs w:val="16"/>
      </w:rPr>
      <w:t>.</w:t>
    </w:r>
    <w:r w:rsidR="00B223FE">
      <w:rPr>
        <w:rFonts w:ascii="Calibri" w:hAnsi="Calibri" w:cs="Arial"/>
        <w:b/>
        <w:sz w:val="16"/>
        <w:szCs w:val="16"/>
      </w:rPr>
      <w:t>20</w:t>
    </w:r>
    <w:r w:rsidR="00805C39" w:rsidRPr="004720F2">
      <w:rPr>
        <w:rFonts w:ascii="Calibri" w:hAnsi="Calibri" w:cs="Arial"/>
        <w:b/>
        <w:sz w:val="16"/>
        <w:szCs w:val="16"/>
      </w:rPr>
      <w:t>)</w:t>
    </w:r>
  </w:p>
  <w:p w14:paraId="7D35488B" w14:textId="77777777" w:rsidR="000C36B0" w:rsidRPr="00805C39" w:rsidRDefault="000C36B0" w:rsidP="00805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ED69" w14:textId="77777777" w:rsidR="000C36B0" w:rsidRPr="00143D85" w:rsidRDefault="000C36B0" w:rsidP="00903EE0">
    <w:pPr>
      <w:pStyle w:val="Footer"/>
      <w:jc w:val="both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8B2E" w14:textId="77777777" w:rsidR="00C8681B" w:rsidRDefault="00C8681B">
      <w:r>
        <w:separator/>
      </w:r>
    </w:p>
  </w:footnote>
  <w:footnote w:type="continuationSeparator" w:id="0">
    <w:p w14:paraId="6F501286" w14:textId="77777777" w:rsidR="00C8681B" w:rsidRDefault="00C8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230B" w14:textId="77777777" w:rsidR="00805C39" w:rsidRDefault="00C8681B" w:rsidP="00CC39A8">
    <w:r>
      <w:rPr>
        <w:noProof/>
      </w:rPr>
      <w:pict w14:anchorId="1257E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472.5pt;margin-top:-2.25pt;width:1in;height:38.65pt;z-index:3">
          <v:imagedata r:id="rId1" o:title="beis"/>
          <w10:wrap type="square"/>
        </v:shape>
      </w:pict>
    </w:r>
    <w:r>
      <w:rPr>
        <w:noProof/>
      </w:rPr>
      <w:pict w14:anchorId="508C6430">
        <v:shape id="_x0000_s2052" type="#_x0000_t75" style="position:absolute;margin-left:349.5pt;margin-top:1.9pt;width:110.45pt;height:42.5pt;z-index:-2" wrapcoords="-151 0 -151 21207 21600 21207 21600 0 -151 0">
          <v:imagedata r:id="rId2" o:title="EIB_Footer Logo"/>
          <w10:wrap type="tight"/>
        </v:shape>
      </w:pict>
    </w:r>
    <w:r>
      <w:rPr>
        <w:noProof/>
      </w:rPr>
      <w:pict w14:anchorId="34EC53BD">
        <v:shape id="_x0000_s2055" type="#_x0000_t75" style="position:absolute;margin-left:99.15pt;margin-top:-3.7pt;width:95.5pt;height:43pt;z-index:-1" wrapcoords="-170 0 -170 21221 21600 21221 21600 0 -170 0">
          <v:imagedata r:id="rId3" o:title="NPIF_Footer Logo"/>
          <w10:wrap type="tight"/>
        </v:shape>
      </w:pict>
    </w:r>
    <w:r>
      <w:rPr>
        <w:noProof/>
      </w:rPr>
      <w:pict w14:anchorId="69554C61">
        <v:shape id="_x0000_s2049" type="#_x0000_t75" style="position:absolute;margin-left:-24.55pt;margin-top:1.9pt;width:111.8pt;height:39.95pt;z-index:1">
          <v:imagedata r:id="rId4" o:title="FFE Colour Logo May 2014"/>
          <w10:wrap type="square"/>
        </v:shape>
      </w:pict>
    </w:r>
    <w:r>
      <w:rPr>
        <w:noProof/>
      </w:rPr>
      <w:pict w14:anchorId="08601376">
        <v:shape id="_x0000_s2054" type="#_x0000_t75" style="position:absolute;margin-left:219pt;margin-top:9.9pt;width:111.15pt;height:27pt;z-index:2">
          <v:imagedata r:id="rId5" o:title="ERDF"/>
          <w10:wrap type="square"/>
        </v:shape>
      </w:pict>
    </w:r>
    <w:r w:rsidR="00C822E9">
      <w:t xml:space="preserve">       </w:t>
    </w:r>
    <w:r w:rsidR="00805C39">
      <w:tab/>
      <w:t xml:space="preserve">     </w:t>
    </w:r>
    <w:r w:rsidR="000C36B0">
      <w:t xml:space="preserve"> </w:t>
    </w:r>
    <w:r w:rsidR="00805C39">
      <w:t xml:space="preserve">       </w:t>
    </w:r>
    <w:r w:rsidR="00C822E9">
      <w:t xml:space="preserve">     </w:t>
    </w:r>
    <w:r w:rsidR="003238F3"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A0A5" w14:textId="77777777" w:rsidR="000C36B0" w:rsidRDefault="000C36B0">
    <w:pPr>
      <w:pStyle w:val="Header"/>
    </w:pPr>
  </w:p>
  <w:p w14:paraId="4864B8E0" w14:textId="77777777" w:rsidR="000C36B0" w:rsidRDefault="000C3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49E6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EB8"/>
    <w:rsid w:val="000B14BA"/>
    <w:rsid w:val="000C36B0"/>
    <w:rsid w:val="000D4BAB"/>
    <w:rsid w:val="000F4F54"/>
    <w:rsid w:val="0012036E"/>
    <w:rsid w:val="00143D85"/>
    <w:rsid w:val="001D5F5F"/>
    <w:rsid w:val="001E5A03"/>
    <w:rsid w:val="002155F6"/>
    <w:rsid w:val="002203BE"/>
    <w:rsid w:val="00220B05"/>
    <w:rsid w:val="00227B72"/>
    <w:rsid w:val="00227C55"/>
    <w:rsid w:val="002445CA"/>
    <w:rsid w:val="002556FC"/>
    <w:rsid w:val="002872DB"/>
    <w:rsid w:val="002B210C"/>
    <w:rsid w:val="002C29A9"/>
    <w:rsid w:val="00304817"/>
    <w:rsid w:val="003238F3"/>
    <w:rsid w:val="0036242D"/>
    <w:rsid w:val="003A2D2C"/>
    <w:rsid w:val="004234EE"/>
    <w:rsid w:val="004362FB"/>
    <w:rsid w:val="00465901"/>
    <w:rsid w:val="004720F2"/>
    <w:rsid w:val="004C43E1"/>
    <w:rsid w:val="004F4A39"/>
    <w:rsid w:val="004F7DBD"/>
    <w:rsid w:val="00553BC1"/>
    <w:rsid w:val="005B4753"/>
    <w:rsid w:val="005B6DAD"/>
    <w:rsid w:val="00674C06"/>
    <w:rsid w:val="006B4F6D"/>
    <w:rsid w:val="006C0424"/>
    <w:rsid w:val="00717004"/>
    <w:rsid w:val="00744425"/>
    <w:rsid w:val="007876E6"/>
    <w:rsid w:val="007C7520"/>
    <w:rsid w:val="007F02DF"/>
    <w:rsid w:val="00805C39"/>
    <w:rsid w:val="0082383E"/>
    <w:rsid w:val="00841A0F"/>
    <w:rsid w:val="00846FF9"/>
    <w:rsid w:val="008519F3"/>
    <w:rsid w:val="008D141D"/>
    <w:rsid w:val="00903EE0"/>
    <w:rsid w:val="00907A59"/>
    <w:rsid w:val="009A751B"/>
    <w:rsid w:val="009B469A"/>
    <w:rsid w:val="009E7C1B"/>
    <w:rsid w:val="00A208DB"/>
    <w:rsid w:val="00A57661"/>
    <w:rsid w:val="00A8424F"/>
    <w:rsid w:val="00A87858"/>
    <w:rsid w:val="00AA3409"/>
    <w:rsid w:val="00AB10D4"/>
    <w:rsid w:val="00AC737A"/>
    <w:rsid w:val="00AE4977"/>
    <w:rsid w:val="00B03453"/>
    <w:rsid w:val="00B06DDA"/>
    <w:rsid w:val="00B223FE"/>
    <w:rsid w:val="00B92D8B"/>
    <w:rsid w:val="00BB0CC6"/>
    <w:rsid w:val="00BF59EA"/>
    <w:rsid w:val="00C75582"/>
    <w:rsid w:val="00C77977"/>
    <w:rsid w:val="00C822E9"/>
    <w:rsid w:val="00C8681B"/>
    <w:rsid w:val="00CA42E1"/>
    <w:rsid w:val="00CC39A8"/>
    <w:rsid w:val="00D0044C"/>
    <w:rsid w:val="00D37EE7"/>
    <w:rsid w:val="00D83919"/>
    <w:rsid w:val="00E00BF9"/>
    <w:rsid w:val="00E231EA"/>
    <w:rsid w:val="00F21F01"/>
    <w:rsid w:val="00F24D1F"/>
    <w:rsid w:val="00F344EB"/>
    <w:rsid w:val="00F726B1"/>
    <w:rsid w:val="00FC4EB8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7"/>
    <o:shapelayout v:ext="edit">
      <o:idmap v:ext="edit" data="1"/>
    </o:shapelayout>
  </w:shapeDefaults>
  <w:decimalSymbol w:val="."/>
  <w:listSeparator w:val=","/>
  <w14:docId w14:val="274219D7"/>
  <w15:chartTrackingRefBased/>
  <w15:docId w15:val="{98CAD740-57B5-4974-8889-D9208BFD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7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ONB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DONBAC</Template>
  <TotalTime>1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</vt:lpstr>
    </vt:vector>
  </TitlesOfParts>
  <Company>Barnsley &amp; Doncaster TEC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Any Authorised User</dc:creator>
  <cp:keywords/>
  <cp:lastModifiedBy>David Lee</cp:lastModifiedBy>
  <cp:revision>4</cp:revision>
  <cp:lastPrinted>2014-11-20T14:43:00Z</cp:lastPrinted>
  <dcterms:created xsi:type="dcterms:W3CDTF">2020-02-12T15:10:00Z</dcterms:created>
  <dcterms:modified xsi:type="dcterms:W3CDTF">2020-02-12T15:18:00Z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-619274993</vt:i4>
  </property>
  <property fmtid="{D5CDD505-2E9C-101B-9397-08002B2CF9AE}" pid="3" name="_EmailSubject">
    <vt:lpwstr>Documentation</vt:lpwstr>
  </property>
  <property fmtid="{D5CDD505-2E9C-101B-9397-08002B2CF9AE}" pid="4" name="_AuthorEmail">
    <vt:lpwstr>aforeman@donbac.co.uk</vt:lpwstr>
  </property>
  <property fmtid="{D5CDD505-2E9C-101B-9397-08002B2CF9AE}" pid="5" name="_AuthorEmailDisplayName">
    <vt:lpwstr>Arthur Foreman</vt:lpwstr>
  </property>
  <property fmtid="{D5CDD505-2E9C-101B-9397-08002B2CF9AE}" pid="6" name="_ReviewingToolsShownOnce">
    <vt:lpwstr/>
  </property>
</Properties>
</file>